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3B" w:rsidRPr="00957E3B" w:rsidRDefault="00957E3B" w:rsidP="00957E3B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229"/>
        <w:gridCol w:w="4966"/>
      </w:tblGrid>
      <w:tr w:rsidR="00957E3B" w:rsidRPr="00D4731F" w:rsidTr="00C67704">
        <w:trPr>
          <w:trHeight w:val="4030"/>
        </w:trPr>
        <w:tc>
          <w:tcPr>
            <w:tcW w:w="5229" w:type="dxa"/>
            <w:shd w:val="clear" w:color="auto" w:fill="auto"/>
          </w:tcPr>
          <w:p w:rsidR="00957E3B" w:rsidRPr="00D4731F" w:rsidRDefault="00833B10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2286000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titut_pasteur_logo_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CC5" w:rsidRPr="00833B10" w:rsidRDefault="006D1CC5" w:rsidP="00957E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E3B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Centre de Resso</w:t>
            </w:r>
            <w:r>
              <w:rPr>
                <w:rFonts w:ascii="Times New Roman" w:eastAsia="Calibri" w:hAnsi="Times New Roman" w:cs="Times New Roman"/>
              </w:rPr>
              <w:t xml:space="preserve">urces Biologiques de l’Institut </w:t>
            </w:r>
            <w:r w:rsidRPr="00D4731F">
              <w:rPr>
                <w:rFonts w:ascii="Times New Roman" w:eastAsia="Calibri" w:hAnsi="Times New Roman" w:cs="Times New Roman"/>
              </w:rPr>
              <w:t>Pasteur</w:t>
            </w:r>
          </w:p>
          <w:p w:rsidR="00325EEB" w:rsidRPr="00D4731F" w:rsidRDefault="00325EE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Collection de l’Institut Pasteur</w:t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B.P. 52</w:t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25, rue du Dr. Roux</w:t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75724 PARIS CEDEX 15</w:t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FRANCE</w:t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Tél. : 01 45 68 87 75</w:t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Fax : 01 40 61 30 07</w:t>
            </w:r>
          </w:p>
          <w:p w:rsidR="00957E3B" w:rsidRPr="001B4D55" w:rsidRDefault="00D0209B" w:rsidP="008B0D3C">
            <w:pPr>
              <w:spacing w:after="0"/>
              <w:rPr>
                <w:rFonts w:ascii="Times New Roman" w:eastAsia="Calibri" w:hAnsi="Times New Roman" w:cs="Times New Roman"/>
                <w:lang w:val="fr-FR"/>
              </w:rPr>
            </w:pPr>
            <w:hyperlink r:id="rId9" w:history="1">
              <w:r w:rsidR="002D03D0" w:rsidRPr="001B4D55">
                <w:rPr>
                  <w:rStyle w:val="Lienhypertexte"/>
                  <w:rFonts w:ascii="Times New Roman" w:eastAsia="Calibri" w:hAnsi="Times New Roman" w:cs="Times New Roman"/>
                  <w:lang w:val="fr-FR"/>
                </w:rPr>
                <w:t>cip@pasteur.fr</w:t>
              </w:r>
            </w:hyperlink>
            <w:r w:rsidR="002D03D0" w:rsidRPr="001B4D55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</w:tcPr>
          <w:p w:rsidR="00957E3B" w:rsidRPr="00741B75" w:rsidRDefault="000A0933" w:rsidP="001922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i/>
                <w:lang w:val="en-US"/>
              </w:rPr>
              <w:t>Reserved frame for the</w:t>
            </w:r>
            <w:r w:rsidR="00973F8F">
              <w:rPr>
                <w:rFonts w:ascii="Times New Roman" w:eastAsia="Calibri" w:hAnsi="Times New Roman" w:cs="Times New Roman"/>
                <w:i/>
                <w:lang w:val="en-US"/>
              </w:rPr>
              <w:t xml:space="preserve"> C</w:t>
            </w:r>
            <w:r w:rsidR="00957E3B" w:rsidRPr="00741B75">
              <w:rPr>
                <w:rFonts w:ascii="Times New Roman" w:eastAsia="Calibri" w:hAnsi="Times New Roman" w:cs="Times New Roman"/>
                <w:i/>
                <w:lang w:val="en-US"/>
              </w:rPr>
              <w:t>IP</w:t>
            </w:r>
          </w:p>
          <w:p w:rsidR="00957E3B" w:rsidRPr="00741B75" w:rsidRDefault="00957E3B" w:rsidP="001922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57E3B" w:rsidRPr="00741B75" w:rsidRDefault="00973F8F" w:rsidP="001922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="00957E3B" w:rsidRPr="00741B75">
              <w:rPr>
                <w:rFonts w:ascii="Times New Roman" w:eastAsia="Calibri" w:hAnsi="Times New Roman" w:cs="Times New Roman"/>
                <w:lang w:val="en-US"/>
              </w:rPr>
              <w:t xml:space="preserve">IP </w:t>
            </w:r>
            <w:r w:rsidR="00EB699E" w:rsidRPr="00741B75">
              <w:rPr>
                <w:rFonts w:ascii="Times New Roman" w:eastAsia="Calibri" w:hAnsi="Times New Roman" w:cs="Times New Roman"/>
                <w:lang w:val="en-US"/>
              </w:rPr>
              <w:t>number</w:t>
            </w:r>
            <w:r w:rsidR="00957E3B" w:rsidRPr="00741B7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:rsidR="00957E3B" w:rsidRPr="00741B75" w:rsidRDefault="00957E3B" w:rsidP="001922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957E3B" w:rsidRPr="00D4731F" w:rsidRDefault="008B0D3C" w:rsidP="001922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</w:rPr>
            </w:pPr>
            <w:r w:rsidRPr="006D1CC5">
              <w:rPr>
                <w:rFonts w:ascii="Times New Roman" w:eastAsia="Calibri" w:hAnsi="Times New Roman" w:cs="Times New Roman"/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-210820</wp:posOffset>
                      </wp:positionH>
                      <wp:positionV relativeFrom="paragraph">
                        <wp:posOffset>577215</wp:posOffset>
                      </wp:positionV>
                      <wp:extent cx="3200400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CC5" w:rsidRPr="00833B10" w:rsidRDefault="000A0933" w:rsidP="0082745C">
                                  <w:pPr>
                                    <w:spacing w:after="0"/>
                                    <w:ind w:left="567"/>
                                    <w:jc w:val="center"/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  <w:r w:rsidRPr="00833B10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>D</w:t>
                                  </w:r>
                                  <w:r w:rsidR="00913C45" w:rsidRPr="00833B10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>EPOSIT FORM</w:t>
                                  </w:r>
                                  <w:r w:rsidRPr="00833B10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 xml:space="preserve"> FOR </w:t>
                                  </w:r>
                                  <w:r w:rsidR="00973F8F" w:rsidRPr="00833B10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>BACTERIA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6.6pt;margin-top:45.45pt;width:252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" stroked="f">
                      <v:textbox style="mso-fit-shape-to-text:t">
                        <w:txbxContent>
                          <w:p w:rsidR="006D1CC5" w:rsidRPr="00833B10" w:rsidRDefault="000A0933" w:rsidP="0082745C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</w:pPr>
                            <w:r w:rsidRPr="00833B10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>D</w:t>
                            </w:r>
                            <w:r w:rsidR="00913C45" w:rsidRPr="00833B10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>EPOSIT FORM</w:t>
                            </w:r>
                            <w:r w:rsidRPr="00833B10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 xml:space="preserve"> FOR </w:t>
                            </w:r>
                            <w:r w:rsidR="00973F8F" w:rsidRPr="00833B10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>BACTERIA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A0933">
              <w:rPr>
                <w:rFonts w:ascii="Times New Roman" w:eastAsia="Calibri" w:hAnsi="Times New Roman" w:cs="Times New Roman"/>
              </w:rPr>
              <w:t>Accession date</w:t>
            </w:r>
            <w:r w:rsidR="00957E3B" w:rsidRPr="00E14332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8B0D3C" w:rsidRPr="001B4D55" w:rsidTr="008B0D3C">
        <w:tc>
          <w:tcPr>
            <w:tcW w:w="10195" w:type="dxa"/>
            <w:gridSpan w:val="2"/>
            <w:shd w:val="clear" w:color="auto" w:fill="auto"/>
          </w:tcPr>
          <w:p w:rsidR="008B0D3C" w:rsidRPr="003A6D5B" w:rsidRDefault="008B0D3C" w:rsidP="00957E3B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A6D5B">
              <w:rPr>
                <w:rFonts w:ascii="Times New Roman" w:eastAsia="Calibri" w:hAnsi="Times New Roman" w:cs="Times New Roman"/>
                <w:noProof/>
                <w:lang w:val="en-US" w:eastAsia="fr-FR"/>
              </w:rPr>
              <w:t xml:space="preserve">Site web : </w:t>
            </w:r>
            <w:hyperlink r:id="rId10" w:history="1">
              <w:r w:rsidR="003A6D5B" w:rsidRPr="00741B75">
                <w:rPr>
                  <w:rStyle w:val="Lienhypertexte"/>
                  <w:rFonts w:ascii="Times New Roman" w:hAnsi="Times New Roman" w:cs="Times New Roman"/>
                  <w:lang w:val="en-US"/>
                </w:rPr>
                <w:t>https://www.pasteur.fr/en/public-health/biobanks-and-collections</w:t>
              </w:r>
            </w:hyperlink>
            <w:r w:rsidR="003A6D5B" w:rsidRPr="00741B7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957E3B" w:rsidRPr="00741B75" w:rsidRDefault="00957E3B" w:rsidP="0082745C">
      <w:pPr>
        <w:spacing w:after="0"/>
        <w:rPr>
          <w:rFonts w:ascii="Times New Roman" w:hAnsi="Times New Roman" w:cs="Times New Roman"/>
          <w:lang w:val="en-US"/>
        </w:rPr>
      </w:pPr>
    </w:p>
    <w:p w:rsidR="003447BA" w:rsidRPr="00741B75" w:rsidRDefault="003447BA" w:rsidP="0082745C">
      <w:pPr>
        <w:spacing w:after="0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>1.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r w:rsidR="00E70DCF" w:rsidRPr="00741B75">
        <w:rPr>
          <w:rFonts w:ascii="Times New Roman" w:hAnsi="Times New Roman" w:cs="Times New Roman"/>
          <w:b/>
          <w:lang w:val="en-US"/>
        </w:rPr>
        <w:t>Scientific name of the strain</w:t>
      </w:r>
      <w:r w:rsidRPr="00741B75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-2010967677"/>
          <w:placeholder>
            <w:docPart w:val="47E406D3A146478788D8C5DABA71F5FE"/>
          </w:placeholder>
        </w:sdtPr>
        <w:sdtEndPr/>
        <w:sdtContent>
          <w:r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1B4D5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>2.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r w:rsidR="00E70DCF" w:rsidRPr="00741B75">
        <w:rPr>
          <w:rFonts w:ascii="Times New Roman" w:hAnsi="Times New Roman" w:cs="Times New Roman"/>
          <w:b/>
          <w:lang w:val="en-US"/>
        </w:rPr>
        <w:t>Strain number or designation used by the depositor</w:t>
      </w:r>
      <w:r w:rsidRPr="00741B75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907883853"/>
          <w:placeholder>
            <w:docPart w:val="47E406D3A146478788D8C5DABA71F5FE"/>
          </w:placeholder>
        </w:sdtPr>
        <w:sdtEndPr/>
        <w:sdtContent>
          <w:r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BB5ECD" w:rsidRPr="00741B75" w:rsidRDefault="00BB5ECD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C67704" w:rsidRDefault="00C67704" w:rsidP="0082745C">
      <w:pPr>
        <w:spacing w:after="0"/>
        <w:ind w:left="708" w:firstLine="708"/>
        <w:rPr>
          <w:rFonts w:ascii="Times New Roman" w:hAnsi="Times New Roman" w:cs="Times New Roman"/>
          <w:lang w:val="en-US"/>
        </w:rPr>
      </w:pPr>
      <w:r w:rsidRPr="00C67704">
        <w:rPr>
          <w:rStyle w:val="tlid-translation"/>
          <w:rFonts w:ascii="Times New Roman" w:hAnsi="Times New Roman" w:cs="Times New Roman"/>
          <w:lang w:val="en"/>
        </w:rPr>
        <w:t>Other collection number</w:t>
      </w:r>
      <w:r w:rsidR="00BB5ECD" w:rsidRPr="00C67704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486208264"/>
        </w:sdtPr>
        <w:sdtEndPr/>
        <w:sdtContent>
          <w:r w:rsidR="00BB5ECD" w:rsidRPr="00C67704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1A33AC" w:rsidRPr="00741B75" w:rsidRDefault="001A33AC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82745C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>3.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r w:rsidR="006C1638">
        <w:rPr>
          <w:rFonts w:ascii="Times New Roman" w:hAnsi="Times New Roman" w:cs="Times New Roman"/>
          <w:b/>
          <w:lang w:val="en-US"/>
        </w:rPr>
        <w:t xml:space="preserve">Is this the type </w:t>
      </w:r>
      <w:r w:rsidR="005C0A5C">
        <w:rPr>
          <w:rFonts w:ascii="Times New Roman" w:hAnsi="Times New Roman" w:cs="Times New Roman"/>
          <w:b/>
          <w:lang w:val="en-US"/>
        </w:rPr>
        <w:t>strain</w:t>
      </w:r>
      <w:r w:rsidR="00F50587" w:rsidRPr="00741B75">
        <w:rPr>
          <w:rFonts w:ascii="Times New Roman" w:hAnsi="Times New Roman" w:cs="Times New Roman"/>
          <w:b/>
          <w:lang w:val="en-US"/>
        </w:rPr>
        <w:t xml:space="preserve"> of this organism</w:t>
      </w:r>
      <w:r w:rsidRPr="00741B75">
        <w:rPr>
          <w:rFonts w:ascii="Times New Roman" w:hAnsi="Times New Roman" w:cs="Times New Roman"/>
          <w:b/>
          <w:lang w:val="en-US"/>
        </w:rPr>
        <w:t>?</w:t>
      </w:r>
      <w:r w:rsidRPr="00741B75">
        <w:rPr>
          <w:rFonts w:ascii="Times New Roman" w:hAnsi="Times New Roman" w:cs="Times New Roman"/>
          <w:lang w:val="en-US"/>
        </w:rPr>
        <w:t xml:space="preserve">         </w:t>
      </w:r>
      <w:r w:rsidR="002F68E8" w:rsidRPr="00741B75">
        <w:rPr>
          <w:rFonts w:ascii="Times New Roman" w:hAnsi="Times New Roman" w:cs="Times New Roman"/>
          <w:lang w:val="en-US"/>
        </w:rPr>
        <w:t>YES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203834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</w:t>
      </w:r>
      <w:r w:rsidR="00973F8F">
        <w:rPr>
          <w:rFonts w:ascii="Times New Roman" w:hAnsi="Times New Roman" w:cs="Times New Roman"/>
          <w:lang w:val="en-US"/>
        </w:rPr>
        <w:t>NO</w:t>
      </w:r>
      <w:sdt>
        <w:sdtPr>
          <w:rPr>
            <w:rFonts w:ascii="Times New Roman" w:hAnsi="Times New Roman" w:cs="Times New Roman"/>
            <w:lang w:val="en-US"/>
          </w:rPr>
          <w:id w:val="214507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8F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 </w:t>
      </w:r>
      <w:r w:rsidRPr="00741B75">
        <w:rPr>
          <w:rFonts w:ascii="Times New Roman" w:hAnsi="Times New Roman" w:cs="Times New Roman"/>
          <w:lang w:val="en-US"/>
        </w:rPr>
        <w:tab/>
      </w:r>
    </w:p>
    <w:p w:rsidR="00957E3B" w:rsidRPr="00741B75" w:rsidRDefault="00957E3B" w:rsidP="005E595C">
      <w:pPr>
        <w:spacing w:after="0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82745C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>4.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r w:rsidRPr="00741B75">
        <w:rPr>
          <w:rFonts w:ascii="Times New Roman" w:hAnsi="Times New Roman" w:cs="Times New Roman"/>
          <w:b/>
          <w:lang w:val="en-US"/>
        </w:rPr>
        <w:t>N</w:t>
      </w:r>
      <w:r w:rsidR="00F50587" w:rsidRPr="00741B75">
        <w:rPr>
          <w:rFonts w:ascii="Times New Roman" w:hAnsi="Times New Roman" w:cs="Times New Roman"/>
          <w:b/>
          <w:lang w:val="en-US"/>
        </w:rPr>
        <w:t>ew</w:t>
      </w:r>
      <w:r w:rsidRPr="00741B75">
        <w:rPr>
          <w:rFonts w:ascii="Times New Roman" w:hAnsi="Times New Roman" w:cs="Times New Roman"/>
          <w:b/>
          <w:lang w:val="en-US"/>
        </w:rPr>
        <w:t xml:space="preserve"> </w:t>
      </w:r>
      <w:r w:rsidR="00F50587" w:rsidRPr="00741B75">
        <w:rPr>
          <w:rFonts w:ascii="Times New Roman" w:hAnsi="Times New Roman" w:cs="Times New Roman"/>
          <w:b/>
          <w:lang w:val="en-US"/>
        </w:rPr>
        <w:t>t</w:t>
      </w:r>
      <w:r w:rsidR="005C0A5C">
        <w:rPr>
          <w:rFonts w:ascii="Times New Roman" w:hAnsi="Times New Roman" w:cs="Times New Roman"/>
          <w:b/>
          <w:lang w:val="en-US"/>
        </w:rPr>
        <w:t>axon</w:t>
      </w:r>
      <w:r w:rsidRPr="00741B75">
        <w:rPr>
          <w:rFonts w:ascii="Times New Roman" w:hAnsi="Times New Roman" w:cs="Times New Roman"/>
          <w:b/>
          <w:lang w:val="en-US"/>
        </w:rPr>
        <w:t>?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r w:rsidRPr="00741B75">
        <w:rPr>
          <w:rFonts w:ascii="Times New Roman" w:hAnsi="Times New Roman" w:cs="Times New Roman"/>
          <w:lang w:val="en-US"/>
        </w:rPr>
        <w:tab/>
      </w:r>
      <w:r w:rsidRPr="00741B75">
        <w:rPr>
          <w:rFonts w:ascii="Times New Roman" w:hAnsi="Times New Roman" w:cs="Times New Roman"/>
          <w:lang w:val="en-US"/>
        </w:rPr>
        <w:tab/>
      </w:r>
      <w:r w:rsidR="002F68E8" w:rsidRPr="00741B75">
        <w:rPr>
          <w:rFonts w:ascii="Times New Roman" w:hAnsi="Times New Roman" w:cs="Times New Roman"/>
          <w:lang w:val="en-US"/>
        </w:rPr>
        <w:t>YES</w:t>
      </w:r>
      <w:r w:rsidRPr="00741B75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-12284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</w:t>
      </w:r>
      <w:r w:rsidR="00973F8F">
        <w:rPr>
          <w:rFonts w:ascii="Times New Roman" w:hAnsi="Times New Roman" w:cs="Times New Roman"/>
          <w:lang w:val="en-US"/>
        </w:rPr>
        <w:tab/>
      </w:r>
      <w:r w:rsidRPr="00741B75">
        <w:rPr>
          <w:rFonts w:ascii="Times New Roman" w:hAnsi="Times New Roman" w:cs="Times New Roman"/>
          <w:lang w:val="en-US"/>
        </w:rPr>
        <w:t xml:space="preserve">    </w:t>
      </w:r>
      <w:r w:rsidR="00973F8F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7F6BAC4" wp14:editId="7F67D8D3">
                <wp:extent cx="190500" cy="1905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AC4B9" id="AutoShape 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973F8F">
        <w:rPr>
          <w:rFonts w:ascii="Times New Roman" w:hAnsi="Times New Roman" w:cs="Times New Roman"/>
          <w:lang w:val="en-US"/>
        </w:rPr>
        <w:t>NO</w:t>
      </w:r>
      <w:r w:rsidR="00973F8F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17114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8F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6D1CC5">
      <w:pPr>
        <w:spacing w:after="0"/>
        <w:ind w:firstLine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 xml:space="preserve">5. </w:t>
      </w:r>
      <w:r w:rsidR="00390518" w:rsidRPr="00741B75">
        <w:rPr>
          <w:rFonts w:ascii="Times New Roman" w:hAnsi="Times New Roman" w:cs="Times New Roman"/>
          <w:b/>
          <w:lang w:val="en-US"/>
        </w:rPr>
        <w:t>GMO</w:t>
      </w:r>
      <w:r w:rsidRPr="00741B75">
        <w:rPr>
          <w:rFonts w:ascii="Times New Roman" w:hAnsi="Times New Roman" w:cs="Times New Roman"/>
          <w:b/>
          <w:lang w:val="en-US"/>
        </w:rPr>
        <w:t>: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r w:rsidRPr="00741B75">
        <w:rPr>
          <w:rFonts w:ascii="Times New Roman" w:hAnsi="Times New Roman" w:cs="Times New Roman"/>
          <w:lang w:val="en-US"/>
        </w:rPr>
        <w:tab/>
      </w:r>
      <w:r w:rsidR="002F68E8" w:rsidRPr="00741B75">
        <w:rPr>
          <w:rFonts w:ascii="Times New Roman" w:hAnsi="Times New Roman" w:cs="Times New Roman"/>
          <w:lang w:val="en-US"/>
        </w:rPr>
        <w:t>YES</w:t>
      </w:r>
      <w:r w:rsidRPr="00741B75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-64195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73F8F">
        <w:rPr>
          <w:rFonts w:ascii="Times New Roman" w:hAnsi="Times New Roman" w:cs="Times New Roman"/>
          <w:lang w:val="en-US"/>
        </w:rPr>
        <w:t xml:space="preserve">            </w:t>
      </w:r>
      <w:r w:rsidRPr="00741B75">
        <w:rPr>
          <w:rFonts w:ascii="Times New Roman" w:hAnsi="Times New Roman" w:cs="Times New Roman"/>
          <w:lang w:val="en-US"/>
        </w:rPr>
        <w:tab/>
      </w:r>
      <w:r w:rsidR="00973F8F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7F6BAC4" wp14:editId="7F67D8D3">
                <wp:extent cx="190500" cy="190500"/>
                <wp:effectExtent l="0" t="0" r="0" b="0"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9D9054" id="AutoShape 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973F8F">
        <w:rPr>
          <w:rFonts w:ascii="Times New Roman" w:hAnsi="Times New Roman" w:cs="Times New Roman"/>
          <w:lang w:val="en-US"/>
        </w:rPr>
        <w:t>NO</w:t>
      </w:r>
      <w:r w:rsidR="00973F8F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16790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8F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741B75">
        <w:rPr>
          <w:rFonts w:ascii="Times New Roman" w:hAnsi="Times New Roman" w:cs="Times New Roman"/>
          <w:lang w:val="en-US"/>
        </w:rPr>
        <w:tab/>
      </w:r>
      <w:r w:rsidRPr="00741B75">
        <w:rPr>
          <w:rFonts w:ascii="Times New Roman" w:hAnsi="Times New Roman" w:cs="Times New Roman"/>
          <w:lang w:val="en-US"/>
        </w:rPr>
        <w:tab/>
      </w:r>
      <w:r w:rsidRPr="00741B75">
        <w:rPr>
          <w:rFonts w:ascii="Times New Roman" w:hAnsi="Times New Roman" w:cs="Times New Roman"/>
          <w:lang w:val="en-US"/>
        </w:rPr>
        <w:tab/>
        <w:t xml:space="preserve"> </w:t>
      </w:r>
    </w:p>
    <w:p w:rsidR="00957E3B" w:rsidRPr="00741B75" w:rsidRDefault="00957E3B" w:rsidP="00957E3B">
      <w:pPr>
        <w:spacing w:after="0"/>
        <w:rPr>
          <w:rFonts w:ascii="Times New Roman" w:hAnsi="Times New Roman" w:cs="Times New Roman"/>
          <w:sz w:val="8"/>
          <w:lang w:val="en-US"/>
        </w:rPr>
      </w:pPr>
    </w:p>
    <w:p w:rsidR="00957E3B" w:rsidRDefault="002F68E8" w:rsidP="00957E3B">
      <w:pPr>
        <w:spacing w:after="0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If </w:t>
      </w:r>
      <w:r w:rsidR="00957E3B" w:rsidRPr="0010706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YES</w:t>
      </w:r>
      <w:r w:rsidR="00641DC1">
        <w:rPr>
          <w:rFonts w:ascii="Times New Roman" w:hAnsi="Times New Roman" w:cs="Times New Roman"/>
        </w:rPr>
        <w:t>,</w:t>
      </w:r>
      <w:r w:rsidR="00957E3B"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6054"/>
      </w:tblGrid>
      <w:tr w:rsidR="00957E3B" w:rsidRPr="006F1470" w:rsidTr="00217CF5">
        <w:trPr>
          <w:trHeight w:val="454"/>
        </w:trPr>
        <w:tc>
          <w:tcPr>
            <w:tcW w:w="4713" w:type="dxa"/>
            <w:shd w:val="clear" w:color="auto" w:fill="auto"/>
            <w:vAlign w:val="center"/>
          </w:tcPr>
          <w:p w:rsidR="00957E3B" w:rsidRPr="006F1470" w:rsidRDefault="00390518" w:rsidP="00220691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Class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57E3B" w:rsidRPr="0050126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57E3B" w:rsidRPr="006F1470" w:rsidTr="00217CF5">
        <w:trPr>
          <w:trHeight w:val="454"/>
        </w:trPr>
        <w:tc>
          <w:tcPr>
            <w:tcW w:w="4713" w:type="dxa"/>
            <w:shd w:val="clear" w:color="auto" w:fill="auto"/>
            <w:vAlign w:val="center"/>
          </w:tcPr>
          <w:p w:rsidR="00957E3B" w:rsidRPr="006F1470" w:rsidRDefault="00957E3B" w:rsidP="00220691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6F1470">
              <w:rPr>
                <w:rFonts w:ascii="Times New Roman" w:eastAsia="Calibri" w:hAnsi="Times New Roman" w:cs="Times New Roman"/>
                <w:bCs/>
              </w:rPr>
              <w:t>N</w:t>
            </w:r>
            <w:r w:rsidR="00390518">
              <w:rPr>
                <w:rFonts w:ascii="Times New Roman" w:eastAsia="Calibri" w:hAnsi="Times New Roman" w:cs="Times New Roman"/>
                <w:bCs/>
              </w:rPr>
              <w:t>ame of recombinant plasmid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57E3B" w:rsidRPr="0050126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57E3B" w:rsidRPr="001B4D55" w:rsidTr="00217CF5">
        <w:trPr>
          <w:trHeight w:val="454"/>
        </w:trPr>
        <w:tc>
          <w:tcPr>
            <w:tcW w:w="4713" w:type="dxa"/>
            <w:shd w:val="clear" w:color="auto" w:fill="auto"/>
            <w:vAlign w:val="center"/>
          </w:tcPr>
          <w:p w:rsidR="00957E3B" w:rsidRPr="00741B75" w:rsidRDefault="00C046FC" w:rsidP="00220691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bCs/>
                <w:lang w:val="en-US"/>
              </w:rPr>
              <w:t>Genus and species of the donor organism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57E3B" w:rsidRPr="00741B75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957E3B" w:rsidRPr="006F1470" w:rsidTr="00217CF5">
        <w:trPr>
          <w:trHeight w:val="454"/>
        </w:trPr>
        <w:tc>
          <w:tcPr>
            <w:tcW w:w="4713" w:type="dxa"/>
            <w:shd w:val="clear" w:color="auto" w:fill="auto"/>
            <w:vAlign w:val="center"/>
          </w:tcPr>
          <w:p w:rsidR="00957E3B" w:rsidRPr="006F1470" w:rsidRDefault="00C046FC" w:rsidP="00220691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C046FC">
              <w:rPr>
                <w:rFonts w:ascii="Times New Roman" w:eastAsia="Calibri" w:hAnsi="Times New Roman" w:cs="Times New Roman"/>
                <w:bCs/>
              </w:rPr>
              <w:t>Donor pathogenicity group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57E3B" w:rsidRPr="0050126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57E3B" w:rsidRPr="006F1470" w:rsidTr="00217CF5">
        <w:trPr>
          <w:trHeight w:val="454"/>
        </w:trPr>
        <w:tc>
          <w:tcPr>
            <w:tcW w:w="4713" w:type="dxa"/>
            <w:shd w:val="clear" w:color="auto" w:fill="auto"/>
            <w:vAlign w:val="center"/>
          </w:tcPr>
          <w:p w:rsidR="00957E3B" w:rsidRPr="006F1470" w:rsidRDefault="00220691" w:rsidP="00220691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220691">
              <w:rPr>
                <w:rFonts w:ascii="Times New Roman" w:eastAsia="Calibri" w:hAnsi="Times New Roman" w:cs="Times New Roman"/>
                <w:bCs/>
              </w:rPr>
              <w:t>Vector name / Vector type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57E3B" w:rsidRPr="0050126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57E3B" w:rsidRPr="001B4D55" w:rsidTr="00217CF5">
        <w:trPr>
          <w:trHeight w:val="633"/>
        </w:trPr>
        <w:tc>
          <w:tcPr>
            <w:tcW w:w="4713" w:type="dxa"/>
            <w:shd w:val="clear" w:color="auto" w:fill="auto"/>
            <w:vAlign w:val="center"/>
          </w:tcPr>
          <w:p w:rsidR="00957E3B" w:rsidRPr="00741B75" w:rsidRDefault="00220691" w:rsidP="00220691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bCs/>
                <w:lang w:val="en-US"/>
              </w:rPr>
              <w:t>Name, access number and type of transgene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57E3B" w:rsidRPr="00741B75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957E3B" w:rsidRPr="001B4D55" w:rsidTr="00217CF5">
        <w:trPr>
          <w:trHeight w:val="454"/>
        </w:trPr>
        <w:tc>
          <w:tcPr>
            <w:tcW w:w="4713" w:type="dxa"/>
            <w:shd w:val="clear" w:color="auto" w:fill="auto"/>
            <w:vAlign w:val="center"/>
          </w:tcPr>
          <w:p w:rsidR="00957E3B" w:rsidRPr="00741B75" w:rsidRDefault="00C046FC" w:rsidP="00220691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bCs/>
                <w:lang w:val="en-US"/>
              </w:rPr>
              <w:t>Genus and species of the recipient organism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57E3B" w:rsidRPr="00741B75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957E3B" w:rsidRPr="006F1470" w:rsidTr="00217CF5">
        <w:trPr>
          <w:trHeight w:val="454"/>
        </w:trPr>
        <w:tc>
          <w:tcPr>
            <w:tcW w:w="4713" w:type="dxa"/>
            <w:shd w:val="clear" w:color="auto" w:fill="auto"/>
            <w:vAlign w:val="center"/>
          </w:tcPr>
          <w:p w:rsidR="00957E3B" w:rsidRPr="006F1470" w:rsidRDefault="00245FEA" w:rsidP="00220691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Recipient</w:t>
            </w:r>
            <w:r w:rsidR="00220691">
              <w:rPr>
                <w:rFonts w:ascii="Times New Roman" w:eastAsia="Calibri" w:hAnsi="Times New Roman" w:cs="Times New Roman"/>
                <w:bCs/>
              </w:rPr>
              <w:t xml:space="preserve"> pathogenicity group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57E3B" w:rsidRPr="0050126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957E3B" w:rsidRDefault="00957E3B" w:rsidP="005B65A4">
      <w:pPr>
        <w:spacing w:after="0"/>
        <w:rPr>
          <w:rFonts w:ascii="Times New Roman" w:hAnsi="Times New Roman" w:cs="Times New Roman"/>
          <w:b/>
        </w:rPr>
      </w:pPr>
    </w:p>
    <w:p w:rsidR="001A33AC" w:rsidRDefault="001A33AC">
      <w:pPr>
        <w:spacing w:after="20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81B88" w:rsidRDefault="00C81B88" w:rsidP="005B65A4">
      <w:pPr>
        <w:spacing w:after="0"/>
        <w:rPr>
          <w:rFonts w:ascii="Times New Roman" w:hAnsi="Times New Roman" w:cs="Times New Roman"/>
          <w:b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 xml:space="preserve">6. </w:t>
      </w:r>
      <w:r w:rsidR="00EB699E" w:rsidRPr="00741B75">
        <w:rPr>
          <w:rFonts w:ascii="Times New Roman" w:hAnsi="Times New Roman" w:cs="Times New Roman"/>
          <w:b/>
          <w:lang w:val="en-US"/>
        </w:rPr>
        <w:t>Collection and isolation of the strain (mand</w:t>
      </w:r>
      <w:r w:rsidR="00741B75">
        <w:rPr>
          <w:rFonts w:ascii="Times New Roman" w:hAnsi="Times New Roman" w:cs="Times New Roman"/>
          <w:b/>
          <w:lang w:val="en-US"/>
        </w:rPr>
        <w:t xml:space="preserve">atory information marked with </w:t>
      </w:r>
      <w:r w:rsidR="00EB699E" w:rsidRPr="00741B75">
        <w:rPr>
          <w:rFonts w:ascii="Times New Roman" w:hAnsi="Times New Roman" w:cs="Times New Roman"/>
          <w:b/>
          <w:lang w:val="en-US"/>
        </w:rPr>
        <w:t>*)</w:t>
      </w:r>
      <w:r w:rsidRPr="00741B75">
        <w:rPr>
          <w:rFonts w:ascii="Times New Roman" w:hAnsi="Times New Roman" w:cs="Times New Roman"/>
          <w:lang w:val="en-US"/>
        </w:rPr>
        <w:t>:</w:t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sz w:val="10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horzAnchor="margin" w:tblpXSpec="right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7223"/>
      </w:tblGrid>
      <w:tr w:rsidR="00663949" w:rsidRPr="001B4D55" w:rsidTr="005B65A4">
        <w:trPr>
          <w:trHeight w:val="562"/>
        </w:trPr>
        <w:tc>
          <w:tcPr>
            <w:tcW w:w="3539" w:type="dxa"/>
            <w:gridSpan w:val="2"/>
            <w:vAlign w:val="center"/>
          </w:tcPr>
          <w:p w:rsidR="00663949" w:rsidRPr="00741B75" w:rsidRDefault="005B65A4" w:rsidP="00770FFC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Date </w:t>
            </w:r>
            <w:r w:rsidR="00770FFC" w:rsidRPr="00741B75">
              <w:rPr>
                <w:rFonts w:ascii="Times New Roman" w:eastAsia="Calibri" w:hAnsi="Times New Roman" w:cs="Times New Roman"/>
                <w:lang w:val="en-US"/>
              </w:rPr>
              <w:t>of original collecting</w:t>
            </w: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663949" w:rsidRPr="00741B75">
              <w:rPr>
                <w:rFonts w:ascii="Times New Roman" w:eastAsia="Calibri" w:hAnsi="Times New Roman" w:cs="Times New Roman"/>
                <w:i/>
                <w:lang w:val="en-US"/>
              </w:rPr>
              <w:t>in situ</w:t>
            </w:r>
            <w:r w:rsidR="00663949" w:rsidRPr="00741B75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63949" w:rsidRPr="00741B75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63949" w:rsidRPr="001B4D55" w:rsidTr="005B65A4">
        <w:tc>
          <w:tcPr>
            <w:tcW w:w="3539" w:type="dxa"/>
            <w:gridSpan w:val="2"/>
            <w:vAlign w:val="center"/>
          </w:tcPr>
          <w:p w:rsidR="00663949" w:rsidRPr="00741B75" w:rsidRDefault="00FE1EFB" w:rsidP="00FE1EFB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Name of the individual(s) who collected the sample from </w:t>
            </w:r>
            <w:r w:rsidRPr="00741B75">
              <w:rPr>
                <w:rFonts w:ascii="Times New Roman" w:eastAsia="Calibri" w:hAnsi="Times New Roman" w:cs="Times New Roman"/>
                <w:i/>
                <w:lang w:val="en-US"/>
              </w:rPr>
              <w:t>in situ</w:t>
            </w: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 conditions*</w:t>
            </w:r>
            <w:r w:rsidR="00663949" w:rsidRPr="00741B7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63949" w:rsidRPr="00741B75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63949" w:rsidRPr="001B4D55" w:rsidTr="005B65A4">
        <w:tc>
          <w:tcPr>
            <w:tcW w:w="3539" w:type="dxa"/>
            <w:gridSpan w:val="2"/>
            <w:vAlign w:val="center"/>
          </w:tcPr>
          <w:p w:rsidR="00663949" w:rsidRPr="00741B75" w:rsidRDefault="00FE1EFB" w:rsidP="00741B75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lang w:val="en-US"/>
              </w:rPr>
              <w:t>The name of the institution (legal entity) that employed the individual at the time of</w:t>
            </w:r>
            <w:r w:rsidR="00741B75">
              <w:rPr>
                <w:rFonts w:ascii="Times New Roman" w:eastAsia="Calibri" w:hAnsi="Times New Roman" w:cs="Times New Roman"/>
                <w:lang w:val="en-US"/>
              </w:rPr>
              <w:t xml:space="preserve"> collecting</w:t>
            </w:r>
            <w:r w:rsidRPr="00741B75"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63949" w:rsidRPr="00741B75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63949" w:rsidRPr="00D45DF3" w:rsidTr="005B65A4">
        <w:trPr>
          <w:trHeight w:val="431"/>
        </w:trPr>
        <w:tc>
          <w:tcPr>
            <w:tcW w:w="1555" w:type="dxa"/>
            <w:vMerge w:val="restart"/>
            <w:vAlign w:val="center"/>
          </w:tcPr>
          <w:p w:rsidR="00663949" w:rsidRPr="00741B75" w:rsidRDefault="00FE1EFB" w:rsidP="00D17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Data about the place of </w:t>
            </w:r>
            <w:r w:rsidR="00D17A95" w:rsidRPr="00741B75">
              <w:rPr>
                <w:rFonts w:ascii="Times New Roman" w:eastAsia="Calibri" w:hAnsi="Times New Roman" w:cs="Times New Roman"/>
                <w:lang w:val="en-US"/>
              </w:rPr>
              <w:t>origin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949" w:rsidRPr="00C03B1F" w:rsidRDefault="00663949" w:rsidP="005B6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D45DF3">
              <w:rPr>
                <w:rFonts w:ascii="Times New Roman" w:eastAsia="Calibri" w:hAnsi="Times New Roman" w:cs="Times New Roman"/>
              </w:rPr>
              <w:t>GPS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D45DF3" w:rsidTr="005B65A4">
        <w:trPr>
          <w:trHeight w:val="429"/>
        </w:trPr>
        <w:tc>
          <w:tcPr>
            <w:tcW w:w="1555" w:type="dxa"/>
            <w:vMerge/>
            <w:vAlign w:val="center"/>
          </w:tcPr>
          <w:p w:rsidR="00663949" w:rsidRPr="00D45DF3" w:rsidRDefault="00663949" w:rsidP="005B65A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3949" w:rsidRPr="00C03B1F" w:rsidRDefault="00D17A95" w:rsidP="00D17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City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D45DF3" w:rsidTr="005B65A4">
        <w:trPr>
          <w:trHeight w:val="431"/>
        </w:trPr>
        <w:tc>
          <w:tcPr>
            <w:tcW w:w="1555" w:type="dxa"/>
            <w:vMerge/>
            <w:vAlign w:val="center"/>
          </w:tcPr>
          <w:p w:rsidR="00663949" w:rsidRPr="00D45DF3" w:rsidRDefault="00663949" w:rsidP="005B65A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3949" w:rsidRPr="00C03B1F" w:rsidRDefault="00D17A95" w:rsidP="00D17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Country</w:t>
            </w:r>
            <w:r w:rsidR="0066394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1B4D55" w:rsidTr="005B65A4">
        <w:tc>
          <w:tcPr>
            <w:tcW w:w="3539" w:type="dxa"/>
            <w:gridSpan w:val="2"/>
            <w:vAlign w:val="center"/>
          </w:tcPr>
          <w:p w:rsidR="00663949" w:rsidRPr="00741B75" w:rsidRDefault="00663949" w:rsidP="00741B75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Date </w:t>
            </w:r>
            <w:r w:rsidR="00FE1EFB" w:rsidRPr="00741B75">
              <w:rPr>
                <w:rFonts w:ascii="Times New Roman" w:eastAsia="Calibri" w:hAnsi="Times New Roman" w:cs="Times New Roman"/>
                <w:lang w:val="en-US"/>
              </w:rPr>
              <w:t xml:space="preserve">of </w:t>
            </w:r>
            <w:r w:rsidR="00741B75">
              <w:rPr>
                <w:rFonts w:ascii="Times New Roman" w:eastAsia="Calibri" w:hAnsi="Times New Roman" w:cs="Times New Roman"/>
                <w:lang w:val="en-US"/>
              </w:rPr>
              <w:t xml:space="preserve">strain </w:t>
            </w:r>
            <w:r w:rsidR="00FE1EFB" w:rsidRPr="00741B75">
              <w:rPr>
                <w:rFonts w:ascii="Times New Roman" w:eastAsia="Calibri" w:hAnsi="Times New Roman" w:cs="Times New Roman"/>
                <w:lang w:val="en-US"/>
              </w:rPr>
              <w:t>isolation</w:t>
            </w: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FE1EFB" w:rsidRPr="00741B75">
              <w:rPr>
                <w:rFonts w:ascii="Times New Roman" w:eastAsia="Calibri" w:hAnsi="Times New Roman" w:cs="Times New Roman"/>
                <w:lang w:val="en-US"/>
              </w:rPr>
              <w:t xml:space="preserve">if different from </w:t>
            </w:r>
            <w:r w:rsidR="00741B75">
              <w:rPr>
                <w:rFonts w:ascii="Times New Roman" w:eastAsia="Calibri" w:hAnsi="Times New Roman" w:cs="Times New Roman"/>
                <w:lang w:val="en-US"/>
              </w:rPr>
              <w:t>that of collecting</w:t>
            </w:r>
            <w:r w:rsidRPr="00741B7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63949" w:rsidRPr="00741B75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63949" w:rsidRPr="001B4D55" w:rsidTr="005B65A4">
        <w:tc>
          <w:tcPr>
            <w:tcW w:w="3539" w:type="dxa"/>
            <w:gridSpan w:val="2"/>
            <w:vAlign w:val="center"/>
          </w:tcPr>
          <w:p w:rsidR="00663949" w:rsidRPr="00741B75" w:rsidRDefault="00FE1EFB" w:rsidP="00D17A95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Place of </w:t>
            </w:r>
            <w:r w:rsidR="00741B75">
              <w:rPr>
                <w:rFonts w:ascii="Times New Roman" w:eastAsia="Calibri" w:hAnsi="Times New Roman" w:cs="Times New Roman"/>
                <w:lang w:val="en-US"/>
              </w:rPr>
              <w:t xml:space="preserve">strain </w:t>
            </w:r>
            <w:r w:rsidRPr="00741B75">
              <w:rPr>
                <w:rFonts w:ascii="Times New Roman" w:eastAsia="Calibri" w:hAnsi="Times New Roman" w:cs="Times New Roman"/>
                <w:lang w:val="en-US"/>
              </w:rPr>
              <w:t>isolation</w:t>
            </w:r>
            <w:r w:rsidR="00741B75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741B75" w:rsidRPr="00741B75">
              <w:rPr>
                <w:lang w:val="en-US"/>
              </w:rPr>
              <w:t xml:space="preserve"> </w:t>
            </w:r>
            <w:r w:rsidR="00741B75" w:rsidRPr="00741B75">
              <w:rPr>
                <w:rFonts w:ascii="Times New Roman" w:eastAsia="Calibri" w:hAnsi="Times New Roman" w:cs="Times New Roman"/>
                <w:lang w:val="en-US"/>
              </w:rPr>
              <w:t xml:space="preserve">if different from that of collecting </w:t>
            </w:r>
            <w:r w:rsidR="00663949" w:rsidRPr="00741B7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63949" w:rsidRPr="00741B75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957E3B" w:rsidRPr="00741B75" w:rsidRDefault="00957E3B" w:rsidP="00957E3B">
      <w:pPr>
        <w:spacing w:after="0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 xml:space="preserve">7. Source </w:t>
      </w:r>
      <w:r w:rsidR="006D5D21" w:rsidRPr="00741B75">
        <w:rPr>
          <w:rFonts w:ascii="Times New Roman" w:hAnsi="Times New Roman" w:cs="Times New Roman"/>
          <w:b/>
          <w:lang w:val="en-US"/>
        </w:rPr>
        <w:t>of isolation</w:t>
      </w:r>
      <w:r w:rsidRPr="00741B75">
        <w:rPr>
          <w:rFonts w:ascii="Times New Roman" w:hAnsi="Times New Roman" w:cs="Times New Roman"/>
          <w:b/>
          <w:lang w:val="en-US"/>
        </w:rPr>
        <w:t>:</w:t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b/>
          <w:lang w:val="en-US"/>
        </w:rPr>
      </w:pPr>
    </w:p>
    <w:p w:rsidR="00957E3B" w:rsidRPr="00741B75" w:rsidRDefault="00D0209B" w:rsidP="0082745C">
      <w:pPr>
        <w:spacing w:after="0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b/>
            <w:lang w:val="en-US"/>
          </w:rPr>
          <w:id w:val="-39797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C5" w:rsidRPr="00A75DC5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A75DC5">
        <w:rPr>
          <w:rFonts w:ascii="Times New Roman" w:hAnsi="Times New Roman" w:cs="Times New Roman"/>
          <w:lang w:val="en-US"/>
        </w:rPr>
        <w:t xml:space="preserve"> </w:t>
      </w:r>
      <w:r w:rsidR="00973F8F">
        <w:rPr>
          <w:rFonts w:ascii="Times New Roman" w:hAnsi="Times New Roman" w:cs="Times New Roman"/>
          <w:lang w:val="en-US"/>
        </w:rPr>
        <w:t xml:space="preserve"> </w:t>
      </w:r>
      <w:r w:rsidR="00957E3B" w:rsidRPr="00741B75">
        <w:rPr>
          <w:rFonts w:ascii="Times New Roman" w:hAnsi="Times New Roman" w:cs="Times New Roman"/>
          <w:b/>
          <w:lang w:val="en-US"/>
        </w:rPr>
        <w:t xml:space="preserve">Human </w:t>
      </w:r>
      <w:r w:rsidR="00A75DC5">
        <w:rPr>
          <w:rFonts w:ascii="Times New Roman" w:hAnsi="Times New Roman" w:cs="Times New Roman"/>
          <w:lang w:val="en-US"/>
        </w:rPr>
        <w:t xml:space="preserve">- </w:t>
      </w:r>
      <w:r w:rsidR="006D5D21" w:rsidRPr="00741B75">
        <w:rPr>
          <w:rFonts w:ascii="Times New Roman" w:hAnsi="Times New Roman" w:cs="Times New Roman"/>
          <w:lang w:val="en-US"/>
        </w:rPr>
        <w:t>Specify</w:t>
      </w:r>
      <w:r w:rsidR="001F4663">
        <w:rPr>
          <w:rFonts w:ascii="Times New Roman" w:hAnsi="Times New Roman" w:cs="Times New Roman"/>
          <w:lang w:val="en-US"/>
        </w:rPr>
        <w:t xml:space="preserve"> (cells, organs, fluid, etc</w:t>
      </w:r>
      <w:r w:rsidR="005C0A5C">
        <w:rPr>
          <w:rFonts w:ascii="Times New Roman" w:hAnsi="Times New Roman" w:cs="Times New Roman"/>
          <w:lang w:val="en-US"/>
        </w:rPr>
        <w:t>.</w:t>
      </w:r>
      <w:r w:rsidR="00E40A98">
        <w:rPr>
          <w:rFonts w:ascii="Times New Roman" w:hAnsi="Times New Roman" w:cs="Times New Roman"/>
          <w:lang w:val="en-US"/>
        </w:rPr>
        <w:t>)</w:t>
      </w:r>
      <w:r w:rsidR="00957E3B" w:rsidRPr="00741B75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-606266533"/>
        </w:sdtPr>
        <w:sdtEndPr/>
        <w:sdtContent>
          <w:r w:rsidR="00BF72AC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957E3B" w:rsidRPr="00741B75" w:rsidRDefault="00957E3B" w:rsidP="00957E3B">
      <w:pPr>
        <w:spacing w:after="0"/>
        <w:ind w:left="709" w:firstLine="709"/>
        <w:rPr>
          <w:rFonts w:ascii="Times New Roman" w:hAnsi="Times New Roman" w:cs="Times New Roman"/>
          <w:lang w:val="en-US"/>
        </w:rPr>
      </w:pPr>
    </w:p>
    <w:p w:rsidR="00957E3B" w:rsidRPr="00741B75" w:rsidRDefault="006D5D21" w:rsidP="00957E3B">
      <w:pPr>
        <w:spacing w:after="0"/>
        <w:ind w:left="709" w:firstLine="709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If associated with a pathology</w:t>
      </w:r>
      <w:r w:rsidR="00957E3B" w:rsidRPr="00741B75">
        <w:rPr>
          <w:rFonts w:ascii="Times New Roman" w:hAnsi="Times New Roman" w:cs="Times New Roman"/>
          <w:lang w:val="en-US"/>
        </w:rPr>
        <w:t>:</w:t>
      </w:r>
    </w:p>
    <w:p w:rsidR="00957E3B" w:rsidRPr="00741B75" w:rsidRDefault="00957E3B" w:rsidP="00957E3B">
      <w:pPr>
        <w:spacing w:after="0"/>
        <w:ind w:left="709" w:firstLine="709"/>
        <w:rPr>
          <w:rFonts w:ascii="Times New Roman" w:hAnsi="Times New Roman" w:cs="Times New Roman"/>
          <w:lang w:val="en-US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796"/>
      </w:tblGrid>
      <w:tr w:rsidR="00957E3B" w:rsidRPr="006F1470" w:rsidTr="00970F52">
        <w:trPr>
          <w:trHeight w:val="680"/>
        </w:trPr>
        <w:tc>
          <w:tcPr>
            <w:tcW w:w="2977" w:type="dxa"/>
            <w:shd w:val="clear" w:color="auto" w:fill="auto"/>
            <w:vAlign w:val="center"/>
          </w:tcPr>
          <w:p w:rsidR="00957E3B" w:rsidRPr="006F1470" w:rsidRDefault="00BF72AC" w:rsidP="006D5D21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957E3B">
              <w:rPr>
                <w:rFonts w:ascii="Times New Roman" w:eastAsia="Calibri" w:hAnsi="Times New Roman" w:cs="Times New Roman"/>
              </w:rPr>
              <w:t>iagnos</w:t>
            </w:r>
            <w:r w:rsidR="006D5D21">
              <w:rPr>
                <w:rFonts w:ascii="Times New Roman" w:eastAsia="Calibri" w:hAnsi="Times New Roman" w:cs="Times New Roman"/>
              </w:rPr>
              <w:t>is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7E3B" w:rsidRPr="00501260" w:rsidRDefault="00957E3B" w:rsidP="00BF72AC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970F52">
        <w:trPr>
          <w:trHeight w:val="680"/>
        </w:trPr>
        <w:tc>
          <w:tcPr>
            <w:tcW w:w="2977" w:type="dxa"/>
            <w:shd w:val="clear" w:color="auto" w:fill="auto"/>
            <w:vAlign w:val="center"/>
          </w:tcPr>
          <w:p w:rsidR="00957E3B" w:rsidRPr="006F1470" w:rsidRDefault="00741B75" w:rsidP="00BF72AC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Antibio-r</w:t>
            </w:r>
            <w:r w:rsidR="006D5D21">
              <w:rPr>
                <w:rFonts w:ascii="Times New Roman" w:eastAsia="Calibri" w:hAnsi="Times New Roman" w:cs="Times New Roman"/>
              </w:rPr>
              <w:t>esistance profile</w:t>
            </w:r>
            <w:r w:rsidR="00957E3B" w:rsidRPr="006F147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7E3B" w:rsidRPr="00501260" w:rsidRDefault="00957E3B" w:rsidP="00BF72AC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970F52">
        <w:trPr>
          <w:trHeight w:val="680"/>
        </w:trPr>
        <w:tc>
          <w:tcPr>
            <w:tcW w:w="2977" w:type="dxa"/>
            <w:shd w:val="clear" w:color="auto" w:fill="auto"/>
            <w:vAlign w:val="center"/>
          </w:tcPr>
          <w:p w:rsidR="00957E3B" w:rsidRPr="006F1470" w:rsidRDefault="006D5D21" w:rsidP="00741B75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Admi</w:t>
            </w:r>
            <w:r w:rsidR="00741B75">
              <w:rPr>
                <w:rFonts w:ascii="Times New Roman" w:eastAsia="Calibri" w:hAnsi="Times New Roman" w:cs="Times New Roman"/>
              </w:rPr>
              <w:t>ni</w:t>
            </w:r>
            <w:r>
              <w:rPr>
                <w:rFonts w:ascii="Times New Roman" w:eastAsia="Calibri" w:hAnsi="Times New Roman" w:cs="Times New Roman"/>
              </w:rPr>
              <w:t>st</w:t>
            </w:r>
            <w:r w:rsidR="00741B75">
              <w:rPr>
                <w:rFonts w:ascii="Times New Roman" w:eastAsia="Calibri" w:hAnsi="Times New Roman" w:cs="Times New Roman"/>
              </w:rPr>
              <w:t>er</w:t>
            </w:r>
            <w:r>
              <w:rPr>
                <w:rFonts w:ascii="Times New Roman" w:eastAsia="Calibri" w:hAnsi="Times New Roman" w:cs="Times New Roman"/>
              </w:rPr>
              <w:t>ed</w:t>
            </w:r>
            <w:r w:rsidR="00741B7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treatment</w:t>
            </w:r>
            <w:r w:rsidR="00741B7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="00957E3B" w:rsidRPr="006F1470">
              <w:rPr>
                <w:rFonts w:ascii="Times New Roman" w:eastAsia="Calibri" w:hAnsi="Times New Roman" w:cs="Times New Roman"/>
              </w:rPr>
              <w:t> </w:t>
            </w:r>
            <w:r w:rsidR="00741B7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7E3B" w:rsidRPr="00501260" w:rsidRDefault="00957E3B" w:rsidP="00BF72AC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970F52">
        <w:trPr>
          <w:trHeight w:val="680"/>
        </w:trPr>
        <w:tc>
          <w:tcPr>
            <w:tcW w:w="2977" w:type="dxa"/>
            <w:shd w:val="clear" w:color="auto" w:fill="auto"/>
            <w:vAlign w:val="center"/>
          </w:tcPr>
          <w:p w:rsidR="00957E3B" w:rsidRPr="006F1470" w:rsidRDefault="006D5D21" w:rsidP="00BF72AC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  <w:r w:rsidR="00957E3B" w:rsidRPr="006F1470">
              <w:rPr>
                <w:rFonts w:ascii="Times New Roman" w:eastAsia="Calibri" w:hAnsi="Times New Roman" w:cs="Times New Roman"/>
              </w:rPr>
              <w:t>volution 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7E3B" w:rsidRPr="00501260" w:rsidRDefault="00957E3B" w:rsidP="00BF72AC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957E3B" w:rsidRDefault="00957E3B" w:rsidP="00957E3B">
      <w:pPr>
        <w:spacing w:after="0"/>
        <w:ind w:left="1778"/>
        <w:rPr>
          <w:rFonts w:ascii="Times New Roman" w:hAnsi="Times New Roman" w:cs="Times New Roman"/>
        </w:rPr>
      </w:pPr>
    </w:p>
    <w:p w:rsidR="00957E3B" w:rsidRDefault="00D0209B" w:rsidP="0082745C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lang w:val="en-US"/>
          </w:rPr>
          <w:id w:val="9933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DD6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A75DC5" w:rsidRPr="00A75DC5">
        <w:rPr>
          <w:rFonts w:ascii="Times New Roman" w:hAnsi="Times New Roman" w:cs="Times New Roman"/>
          <w:b/>
          <w:lang w:val="en-US"/>
        </w:rPr>
        <w:t xml:space="preserve">  </w:t>
      </w:r>
      <w:r w:rsidR="00957E3B" w:rsidRPr="00A75DC5">
        <w:rPr>
          <w:rFonts w:ascii="Times New Roman" w:hAnsi="Times New Roman" w:cs="Times New Roman"/>
          <w:b/>
        </w:rPr>
        <w:t>Animal</w:t>
      </w:r>
      <w:r w:rsidR="00A75DC5">
        <w:rPr>
          <w:rFonts w:ascii="Times New Roman" w:hAnsi="Times New Roman" w:cs="Times New Roman"/>
        </w:rPr>
        <w:t xml:space="preserve"> - </w:t>
      </w:r>
      <w:r w:rsidR="000B6794">
        <w:rPr>
          <w:rFonts w:ascii="Times New Roman" w:hAnsi="Times New Roman" w:cs="Times New Roman"/>
        </w:rPr>
        <w:t>Specify</w:t>
      </w:r>
      <w:r w:rsidR="00957E3B" w:rsidRPr="00FE0ECE">
        <w:rPr>
          <w:rFonts w:ascii="Times New Roman" w:hAnsi="Times New Roman" w:cs="Times New Roman"/>
        </w:rPr>
        <w:t>:</w:t>
      </w:r>
      <w:r w:rsidR="00F2567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55783036"/>
        </w:sdtPr>
        <w:sdtEndPr/>
        <w:sdtContent>
          <w:r w:rsidR="00F2567F">
            <w:rPr>
              <w:rFonts w:ascii="Times New Roman" w:hAnsi="Times New Roman" w:cs="Times New Roman"/>
            </w:rPr>
            <w:t>…</w:t>
          </w:r>
        </w:sdtContent>
      </w:sdt>
    </w:p>
    <w:p w:rsidR="00973F8F" w:rsidRDefault="00973F8F" w:rsidP="0082745C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973F8F" w:rsidRDefault="00D0209B" w:rsidP="0082745C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lang w:val="en-US"/>
          </w:rPr>
          <w:id w:val="-19247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C5" w:rsidRPr="00A75DC5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A75DC5">
        <w:rPr>
          <w:rFonts w:ascii="Times New Roman" w:hAnsi="Times New Roman" w:cs="Times New Roman"/>
          <w:lang w:val="en-US"/>
        </w:rPr>
        <w:t xml:space="preserve">  </w:t>
      </w:r>
      <w:r w:rsidR="00973F8F">
        <w:rPr>
          <w:rFonts w:ascii="Times New Roman" w:hAnsi="Times New Roman" w:cs="Times New Roman"/>
          <w:b/>
        </w:rPr>
        <w:t>Vegetal</w:t>
      </w:r>
      <w:r w:rsidR="00A75DC5">
        <w:rPr>
          <w:rFonts w:ascii="Times New Roman" w:hAnsi="Times New Roman" w:cs="Times New Roman"/>
        </w:rPr>
        <w:t xml:space="preserve"> - </w:t>
      </w:r>
      <w:r w:rsidR="00973F8F">
        <w:rPr>
          <w:rFonts w:ascii="Times New Roman" w:hAnsi="Times New Roman" w:cs="Times New Roman"/>
        </w:rPr>
        <w:t>Specify</w:t>
      </w:r>
      <w:r w:rsidR="00973F8F" w:rsidRPr="00FE0ECE">
        <w:rPr>
          <w:rFonts w:ascii="Times New Roman" w:hAnsi="Times New Roman" w:cs="Times New Roman"/>
        </w:rPr>
        <w:t>:</w:t>
      </w:r>
      <w:r w:rsidR="00973F8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5601716"/>
        </w:sdtPr>
        <w:sdtEndPr/>
        <w:sdtContent>
          <w:r w:rsidR="00973F8F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82745C">
      <w:pPr>
        <w:spacing w:after="0"/>
        <w:rPr>
          <w:rFonts w:ascii="Times New Roman" w:hAnsi="Times New Roman" w:cs="Times New Roman"/>
        </w:rPr>
      </w:pPr>
    </w:p>
    <w:p w:rsidR="00957E3B" w:rsidRPr="001B4D55" w:rsidRDefault="00D0209B" w:rsidP="0082745C">
      <w:pPr>
        <w:spacing w:after="0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b/>
            <w:lang w:val="en-US"/>
          </w:rPr>
          <w:id w:val="121561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C5" w:rsidRPr="00A75DC5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A75DC5">
        <w:rPr>
          <w:rFonts w:ascii="Times New Roman" w:hAnsi="Times New Roman" w:cs="Times New Roman"/>
          <w:lang w:val="en-US"/>
        </w:rPr>
        <w:t xml:space="preserve">   </w:t>
      </w:r>
      <w:r w:rsidR="00957E3B" w:rsidRPr="001B4D55">
        <w:rPr>
          <w:rFonts w:ascii="Times New Roman" w:hAnsi="Times New Roman" w:cs="Times New Roman"/>
          <w:b/>
          <w:lang w:val="en-US"/>
        </w:rPr>
        <w:t>Environment</w:t>
      </w:r>
      <w:r w:rsidR="00A75DC5">
        <w:rPr>
          <w:rFonts w:ascii="Times New Roman" w:hAnsi="Times New Roman" w:cs="Times New Roman"/>
          <w:lang w:val="en-US"/>
        </w:rPr>
        <w:t xml:space="preserve"> - </w:t>
      </w:r>
      <w:sdt>
        <w:sdtPr>
          <w:rPr>
            <w:rFonts w:ascii="Times New Roman" w:hAnsi="Times New Roman" w:cs="Times New Roman"/>
            <w:lang w:val="en-US"/>
          </w:rPr>
          <w:id w:val="4964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8F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73F8F">
        <w:rPr>
          <w:rFonts w:ascii="Times New Roman" w:hAnsi="Times New Roman" w:cs="Times New Roman"/>
          <w:lang w:val="en-US"/>
        </w:rPr>
        <w:t xml:space="preserve"> Sea water     </w:t>
      </w:r>
      <w:sdt>
        <w:sdtPr>
          <w:rPr>
            <w:rFonts w:ascii="Times New Roman" w:hAnsi="Times New Roman" w:cs="Times New Roman"/>
            <w:lang w:val="en-US"/>
          </w:rPr>
          <w:id w:val="-18653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8F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A75DC5">
        <w:rPr>
          <w:rFonts w:ascii="Times New Roman" w:hAnsi="Times New Roman" w:cs="Times New Roman"/>
          <w:lang w:val="en-US"/>
        </w:rPr>
        <w:t xml:space="preserve"> </w:t>
      </w:r>
      <w:r w:rsidR="00973F8F">
        <w:rPr>
          <w:rFonts w:ascii="Times New Roman" w:hAnsi="Times New Roman" w:cs="Times New Roman"/>
          <w:lang w:val="en-US"/>
        </w:rPr>
        <w:t xml:space="preserve">Pure water   </w:t>
      </w:r>
      <w:sdt>
        <w:sdtPr>
          <w:rPr>
            <w:rFonts w:ascii="Times New Roman" w:hAnsi="Times New Roman" w:cs="Times New Roman"/>
            <w:lang w:val="en-US"/>
          </w:rPr>
          <w:id w:val="-113070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8F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73F8F">
        <w:rPr>
          <w:rFonts w:ascii="Times New Roman" w:hAnsi="Times New Roman" w:cs="Times New Roman"/>
          <w:lang w:val="en-US"/>
        </w:rPr>
        <w:t xml:space="preserve"> Ground     </w:t>
      </w:r>
      <w:sdt>
        <w:sdtPr>
          <w:rPr>
            <w:rFonts w:ascii="Times New Roman" w:hAnsi="Times New Roman" w:cs="Times New Roman"/>
            <w:lang w:val="en-US"/>
          </w:rPr>
          <w:id w:val="-48932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8F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A75DC5">
        <w:rPr>
          <w:rFonts w:ascii="Times New Roman" w:hAnsi="Times New Roman" w:cs="Times New Roman"/>
          <w:lang w:val="en-US"/>
        </w:rPr>
        <w:t xml:space="preserve"> </w:t>
      </w:r>
      <w:r w:rsidR="00973F8F">
        <w:rPr>
          <w:rFonts w:ascii="Times New Roman" w:hAnsi="Times New Roman" w:cs="Times New Roman"/>
          <w:lang w:val="en-US"/>
        </w:rPr>
        <w:t xml:space="preserve">Air    </w:t>
      </w:r>
      <w:sdt>
        <w:sdtPr>
          <w:rPr>
            <w:rFonts w:ascii="Times New Roman" w:hAnsi="Times New Roman" w:cs="Times New Roman"/>
            <w:lang w:val="en-US"/>
          </w:rPr>
          <w:id w:val="-41739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8F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73F8F">
        <w:rPr>
          <w:rFonts w:ascii="Times New Roman" w:hAnsi="Times New Roman" w:cs="Times New Roman"/>
          <w:lang w:val="en-US"/>
        </w:rPr>
        <w:t xml:space="preserve"> Ice </w:t>
      </w:r>
      <w:r w:rsidR="00A75DC5">
        <w:rPr>
          <w:rFonts w:ascii="Times New Roman" w:hAnsi="Times New Roman" w:cs="Times New Roman"/>
          <w:lang w:val="en-US"/>
        </w:rPr>
        <w:t xml:space="preserve">  </w:t>
      </w:r>
      <w:r w:rsidR="00973F8F">
        <w:rPr>
          <w:rFonts w:ascii="Times New Roman" w:hAnsi="Times New Roman" w:cs="Times New Roman"/>
          <w:lang w:val="en-US"/>
        </w:rPr>
        <w:t xml:space="preserve"> </w:t>
      </w:r>
      <w:r w:rsidR="00A75DC5">
        <w:rPr>
          <w:rFonts w:ascii="Times New Roman" w:hAnsi="Times New Roman" w:cs="Times New Roman"/>
          <w:lang w:val="en-US"/>
        </w:rPr>
        <w:t xml:space="preserve">Specify: </w:t>
      </w:r>
      <w:sdt>
        <w:sdtPr>
          <w:rPr>
            <w:rFonts w:ascii="Times New Roman" w:hAnsi="Times New Roman" w:cs="Times New Roman"/>
          </w:rPr>
          <w:id w:val="-17320072"/>
        </w:sdtPr>
        <w:sdtEndPr/>
        <w:sdtContent>
          <w:r w:rsidR="00A75DC5" w:rsidRPr="00F65E2A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957E3B" w:rsidRPr="001B4D55" w:rsidRDefault="00957E3B" w:rsidP="0082745C">
      <w:pPr>
        <w:spacing w:after="0"/>
        <w:rPr>
          <w:rFonts w:ascii="Times New Roman" w:hAnsi="Times New Roman" w:cs="Times New Roman"/>
          <w:lang w:val="en-US"/>
        </w:rPr>
      </w:pPr>
    </w:p>
    <w:p w:rsidR="00957E3B" w:rsidRPr="001B4D55" w:rsidRDefault="00D0209B" w:rsidP="0082745C">
      <w:pPr>
        <w:spacing w:after="0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b/>
            <w:lang w:val="en-US"/>
          </w:rPr>
          <w:id w:val="-8352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C5" w:rsidRPr="00A75DC5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A75DC5" w:rsidRPr="00A75DC5">
        <w:rPr>
          <w:rFonts w:ascii="Times New Roman" w:hAnsi="Times New Roman" w:cs="Times New Roman"/>
          <w:b/>
          <w:lang w:val="en-US"/>
        </w:rPr>
        <w:t xml:space="preserve">   </w:t>
      </w:r>
      <w:r w:rsidR="000B6794" w:rsidRPr="00A75DC5">
        <w:rPr>
          <w:rFonts w:ascii="Times New Roman" w:hAnsi="Times New Roman" w:cs="Times New Roman"/>
          <w:b/>
          <w:lang w:val="en-US"/>
        </w:rPr>
        <w:t>Food</w:t>
      </w:r>
      <w:r w:rsidR="00A75DC5">
        <w:rPr>
          <w:rFonts w:ascii="Times New Roman" w:hAnsi="Times New Roman" w:cs="Times New Roman"/>
          <w:lang w:val="en-US"/>
        </w:rPr>
        <w:t xml:space="preserve"> - </w:t>
      </w:r>
      <w:r w:rsidR="00ED0868" w:rsidRPr="001B4D55">
        <w:rPr>
          <w:rFonts w:ascii="Times New Roman" w:hAnsi="Times New Roman" w:cs="Times New Roman"/>
          <w:lang w:val="en-US"/>
        </w:rPr>
        <w:t>Specify</w:t>
      </w:r>
      <w:r w:rsidR="00957E3B" w:rsidRPr="001B4D55">
        <w:rPr>
          <w:rFonts w:ascii="Times New Roman" w:hAnsi="Times New Roman" w:cs="Times New Roman"/>
          <w:lang w:val="en-US"/>
        </w:rPr>
        <w:t>:</w:t>
      </w:r>
      <w:r w:rsidR="00F2567F" w:rsidRPr="001B4D5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</w:rPr>
          <w:id w:val="1818754711"/>
        </w:sdtPr>
        <w:sdtEndPr/>
        <w:sdtContent>
          <w:r w:rsidR="00F2567F" w:rsidRPr="001B4D5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957E3B" w:rsidRPr="001B4D55">
        <w:rPr>
          <w:rFonts w:ascii="Times New Roman" w:hAnsi="Times New Roman" w:cs="Times New Roman"/>
          <w:lang w:val="en-US"/>
        </w:rPr>
        <w:tab/>
      </w:r>
    </w:p>
    <w:p w:rsidR="00957E3B" w:rsidRPr="001B4D55" w:rsidRDefault="00957E3B" w:rsidP="0082745C">
      <w:pPr>
        <w:spacing w:after="0"/>
        <w:rPr>
          <w:rFonts w:ascii="Times New Roman" w:hAnsi="Times New Roman" w:cs="Times New Roman"/>
          <w:b/>
          <w:lang w:val="en-US"/>
        </w:rPr>
      </w:pPr>
    </w:p>
    <w:p w:rsidR="00957E3B" w:rsidRPr="001B4D55" w:rsidRDefault="00D0209B" w:rsidP="0082745C">
      <w:pPr>
        <w:spacing w:after="0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b/>
            <w:lang w:val="en-US"/>
          </w:rPr>
          <w:id w:val="-10465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C5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A75DC5">
        <w:rPr>
          <w:rFonts w:ascii="Times New Roman" w:hAnsi="Times New Roman" w:cs="Times New Roman"/>
          <w:b/>
          <w:lang w:val="en-US"/>
        </w:rPr>
        <w:t xml:space="preserve">   </w:t>
      </w:r>
      <w:r w:rsidR="00CC680B" w:rsidRPr="001B4D55">
        <w:rPr>
          <w:rFonts w:ascii="Times New Roman" w:hAnsi="Times New Roman" w:cs="Times New Roman"/>
          <w:b/>
          <w:lang w:val="en-US"/>
        </w:rPr>
        <w:t>Others</w:t>
      </w:r>
      <w:r w:rsidR="00A75DC5">
        <w:rPr>
          <w:rFonts w:ascii="Times New Roman" w:hAnsi="Times New Roman" w:cs="Times New Roman"/>
          <w:lang w:val="en-US"/>
        </w:rPr>
        <w:t xml:space="preserve"> - </w:t>
      </w:r>
      <w:r w:rsidR="00ED0868" w:rsidRPr="001B4D55">
        <w:rPr>
          <w:rFonts w:ascii="Times New Roman" w:hAnsi="Times New Roman" w:cs="Times New Roman"/>
          <w:lang w:val="en-US"/>
        </w:rPr>
        <w:t>Specify</w:t>
      </w:r>
      <w:r w:rsidR="00957E3B" w:rsidRPr="001B4D55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-382179108"/>
        </w:sdtPr>
        <w:sdtEndPr/>
        <w:sdtContent>
          <w:r w:rsidR="00F2567F" w:rsidRPr="001B4D5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957E3B" w:rsidRPr="001B4D5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1B4D5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1B4D5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F2567F" w:rsidRPr="001B4D55" w:rsidRDefault="00F2567F">
      <w:pPr>
        <w:spacing w:after="200"/>
        <w:jc w:val="left"/>
        <w:rPr>
          <w:rFonts w:ascii="Times New Roman" w:hAnsi="Times New Roman" w:cs="Times New Roman"/>
          <w:b/>
          <w:lang w:val="en-US"/>
        </w:rPr>
      </w:pPr>
      <w:r w:rsidRPr="001B4D55">
        <w:rPr>
          <w:rFonts w:ascii="Times New Roman" w:hAnsi="Times New Roman" w:cs="Times New Roman"/>
          <w:b/>
          <w:lang w:val="en-US"/>
        </w:rPr>
        <w:br w:type="page"/>
      </w:r>
    </w:p>
    <w:p w:rsidR="00F2567F" w:rsidRPr="001B4D55" w:rsidRDefault="00F2567F" w:rsidP="00957E3B">
      <w:pPr>
        <w:spacing w:after="0"/>
        <w:ind w:left="567"/>
        <w:rPr>
          <w:rFonts w:ascii="Times New Roman" w:hAnsi="Times New Roman" w:cs="Times New Roman"/>
          <w:b/>
          <w:lang w:val="en-US"/>
        </w:rPr>
      </w:pPr>
    </w:p>
    <w:p w:rsidR="00957E3B" w:rsidRPr="001B4D55" w:rsidRDefault="00957E3B" w:rsidP="00957E3B">
      <w:pPr>
        <w:spacing w:after="0"/>
        <w:ind w:left="567"/>
        <w:rPr>
          <w:rFonts w:ascii="Times New Roman" w:hAnsi="Times New Roman" w:cs="Times New Roman"/>
          <w:b/>
          <w:lang w:val="en-US"/>
        </w:rPr>
      </w:pPr>
      <w:r w:rsidRPr="001B4D55">
        <w:rPr>
          <w:rFonts w:ascii="Times New Roman" w:hAnsi="Times New Roman" w:cs="Times New Roman"/>
          <w:b/>
          <w:lang w:val="en-US"/>
        </w:rPr>
        <w:t>8. Nagoya</w:t>
      </w:r>
      <w:r w:rsidR="004B0D51" w:rsidRPr="001B4D55">
        <w:rPr>
          <w:rFonts w:ascii="Times New Roman" w:hAnsi="Times New Roman" w:cs="Times New Roman"/>
          <w:b/>
          <w:lang w:val="en-US"/>
        </w:rPr>
        <w:t xml:space="preserve"> Protocol</w:t>
      </w:r>
    </w:p>
    <w:p w:rsidR="00F2567F" w:rsidRPr="001B4D55" w:rsidRDefault="00F2567F" w:rsidP="00957E3B">
      <w:pPr>
        <w:spacing w:after="0"/>
        <w:ind w:left="567"/>
        <w:rPr>
          <w:rFonts w:ascii="Times New Roman" w:hAnsi="Times New Roman" w:cs="Times New Roman"/>
          <w:b/>
          <w:sz w:val="10"/>
          <w:lang w:val="en-US"/>
        </w:rPr>
      </w:pPr>
    </w:p>
    <w:p w:rsidR="00957E3B" w:rsidRPr="00741B75" w:rsidRDefault="005164AA" w:rsidP="00A75DC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application</w:t>
      </w:r>
      <w:r w:rsidR="004B0D51" w:rsidRPr="00741B75">
        <w:rPr>
          <w:rFonts w:ascii="Times New Roman" w:hAnsi="Times New Roman" w:cs="Times New Roman"/>
          <w:lang w:val="en-US"/>
        </w:rPr>
        <w:t xml:space="preserve"> of the Nagoya Protocol</w:t>
      </w:r>
      <w:r w:rsidR="00957E3B" w:rsidRPr="00741B75">
        <w:rPr>
          <w:rFonts w:ascii="Times New Roman" w:hAnsi="Times New Roman" w:cs="Times New Roman"/>
          <w:lang w:val="en-US"/>
        </w:rPr>
        <w:t xml:space="preserve"> (NP)</w:t>
      </w:r>
      <w:r w:rsidR="00973F8F">
        <w:rPr>
          <w:rFonts w:ascii="Times New Roman" w:hAnsi="Times New Roman" w:cs="Times New Roman"/>
          <w:lang w:val="en-US"/>
        </w:rPr>
        <w:t xml:space="preserve"> and </w:t>
      </w:r>
      <w:hyperlink r:id="rId11" w:history="1">
        <w:r w:rsidR="003E7DA8" w:rsidRPr="00741B75">
          <w:rPr>
            <w:rStyle w:val="Lienhypertexte"/>
            <w:rFonts w:ascii="Times New Roman" w:hAnsi="Times New Roman" w:cs="Times New Roman"/>
            <w:lang w:val="en-US"/>
          </w:rPr>
          <w:t>European Commission Implementing Regulation (UE) 2015/1866 Commission of October 13, 2015</w:t>
        </w:r>
      </w:hyperlink>
      <w:r w:rsidR="00957E3B" w:rsidRPr="00741B75">
        <w:rPr>
          <w:rFonts w:ascii="Times New Roman" w:hAnsi="Times New Roman" w:cs="Times New Roman"/>
          <w:lang w:val="en-US"/>
        </w:rPr>
        <w:t xml:space="preserve">, </w:t>
      </w:r>
      <w:r w:rsidR="00C14023" w:rsidRPr="00741B75">
        <w:rPr>
          <w:rFonts w:ascii="Times New Roman" w:hAnsi="Times New Roman" w:cs="Times New Roman"/>
          <w:lang w:val="en-US"/>
        </w:rPr>
        <w:t>it is your responsability as depositor to ensure that the microbial genetic ressources were collected in agreement with the country of origins’ regulations and that the d</w:t>
      </w:r>
      <w:r w:rsidR="00741B75">
        <w:rPr>
          <w:rFonts w:ascii="Times New Roman" w:hAnsi="Times New Roman" w:cs="Times New Roman"/>
          <w:lang w:val="en-US"/>
        </w:rPr>
        <w:t>eposit of the samples in</w:t>
      </w:r>
      <w:r w:rsidR="00C14023" w:rsidRPr="00741B75">
        <w:rPr>
          <w:rFonts w:ascii="Times New Roman" w:hAnsi="Times New Roman" w:cs="Times New Roman"/>
          <w:lang w:val="en-US"/>
        </w:rPr>
        <w:t xml:space="preserve"> an open collection does not infringe any national obligations in </w:t>
      </w:r>
      <w:r w:rsidR="00741B75">
        <w:rPr>
          <w:rFonts w:ascii="Times New Roman" w:hAnsi="Times New Roman" w:cs="Times New Roman"/>
          <w:lang w:val="en-US"/>
        </w:rPr>
        <w:t>the</w:t>
      </w:r>
      <w:r w:rsidR="00C14023" w:rsidRPr="00741B75">
        <w:rPr>
          <w:rFonts w:ascii="Times New Roman" w:hAnsi="Times New Roman" w:cs="Times New Roman"/>
          <w:lang w:val="en-US"/>
        </w:rPr>
        <w:t xml:space="preserve"> country</w:t>
      </w:r>
      <w:r w:rsidR="00741B75">
        <w:rPr>
          <w:rFonts w:ascii="Times New Roman" w:hAnsi="Times New Roman" w:cs="Times New Roman"/>
          <w:lang w:val="en-US"/>
        </w:rPr>
        <w:t xml:space="preserve"> of origin</w:t>
      </w:r>
      <w:r w:rsidR="00C14023" w:rsidRPr="00741B75">
        <w:rPr>
          <w:rFonts w:ascii="Times New Roman" w:hAnsi="Times New Roman" w:cs="Times New Roman"/>
          <w:lang w:val="en-US"/>
        </w:rPr>
        <w:t>.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73F8F" w:rsidP="0082745C">
      <w:pPr>
        <w:spacing w:after="0"/>
        <w:ind w:left="567"/>
        <w:jc w:val="left"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lang w:val="en-US"/>
        </w:rPr>
        <w:t>THE C</w:t>
      </w:r>
      <w:r w:rsidR="00C14023" w:rsidRPr="00741B75">
        <w:rPr>
          <w:rFonts w:ascii="Times New Roman" w:hAnsi="Times New Roman" w:cs="Times New Roman"/>
          <w:lang w:val="en-US"/>
        </w:rPr>
        <w:t xml:space="preserve">IP WILL NOT ACCEPT DEPOSITS WITHOUT </w:t>
      </w:r>
      <w:r w:rsidR="005164AA">
        <w:rPr>
          <w:rFonts w:ascii="Times New Roman" w:hAnsi="Times New Roman" w:cs="Times New Roman"/>
          <w:lang w:val="en-US"/>
        </w:rPr>
        <w:t>THE REQUESTED INFORMATION</w:t>
      </w:r>
      <w:r w:rsidR="00C14023" w:rsidRPr="00741B75">
        <w:rPr>
          <w:rFonts w:ascii="Times New Roman" w:hAnsi="Times New Roman" w:cs="Times New Roman"/>
          <w:lang w:val="en-US"/>
        </w:rPr>
        <w:t xml:space="preserve"> AND A RESPECTIVE DOCUMENTATION. </w:t>
      </w:r>
      <w:r w:rsidR="00957E3B" w:rsidRPr="00741B75">
        <w:rPr>
          <w:rFonts w:ascii="Times New Roman" w:hAnsi="Times New Roman" w:cs="Times New Roman"/>
          <w:lang w:val="en-US"/>
        </w:rPr>
        <w:br/>
      </w:r>
    </w:p>
    <w:p w:rsidR="00957E3B" w:rsidRPr="00741B75" w:rsidRDefault="00432B12" w:rsidP="00A75DC5">
      <w:p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>Has the country of origin of the strain(</w:t>
      </w:r>
      <w:r w:rsidR="00741B75">
        <w:rPr>
          <w:rFonts w:ascii="Times New Roman" w:hAnsi="Times New Roman" w:cs="Times New Roman"/>
          <w:b/>
          <w:lang w:val="en-US"/>
        </w:rPr>
        <w:t>s) ratified the Nagoya Protocol</w:t>
      </w:r>
      <w:r w:rsidR="005164AA">
        <w:rPr>
          <w:rFonts w:ascii="Times New Roman" w:hAnsi="Times New Roman" w:cs="Times New Roman"/>
          <w:b/>
          <w:lang w:val="en-US"/>
        </w:rPr>
        <w:t xml:space="preserve"> or has the country national regulation about biodiversity</w:t>
      </w:r>
      <w:r w:rsidRPr="00741B75">
        <w:rPr>
          <w:rFonts w:ascii="Times New Roman" w:hAnsi="Times New Roman" w:cs="Times New Roman"/>
          <w:b/>
          <w:lang w:val="en-US"/>
        </w:rPr>
        <w:t>?</w:t>
      </w:r>
    </w:p>
    <w:p w:rsidR="00957E3B" w:rsidRPr="00741B75" w:rsidRDefault="00432B12" w:rsidP="00A75DC5">
      <w:p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i/>
          <w:lang w:val="en-US"/>
        </w:rPr>
        <w:t>Please check informations on the website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="00957E3B" w:rsidRPr="00741B75">
          <w:rPr>
            <w:rStyle w:val="Lienhypertexte"/>
            <w:rFonts w:ascii="Times New Roman" w:hAnsi="Times New Roman" w:cs="Times New Roman"/>
            <w:lang w:val="en-US"/>
          </w:rPr>
          <w:t>Access and Benefit-Sharing Clearing-House</w:t>
        </w:r>
      </w:hyperlink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432B12" w:rsidP="00144F79">
      <w:pPr>
        <w:spacing w:after="0"/>
        <w:ind w:left="568" w:firstLine="141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YES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r w:rsidR="00144F79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9661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144F79" w:rsidRPr="00741B75">
        <w:rPr>
          <w:rFonts w:ascii="Times New Roman" w:hAnsi="Times New Roman" w:cs="Times New Roman"/>
          <w:lang w:val="en-US"/>
        </w:rPr>
        <w:t xml:space="preserve">         </w:t>
      </w:r>
      <w:r w:rsidR="00957E3B" w:rsidRPr="00741B75">
        <w:rPr>
          <w:rFonts w:ascii="Times New Roman" w:hAnsi="Times New Roman" w:cs="Times New Roman"/>
          <w:lang w:val="en-US"/>
        </w:rPr>
        <w:tab/>
        <w:t xml:space="preserve">  N</w:t>
      </w:r>
      <w:r w:rsidRPr="00741B75">
        <w:rPr>
          <w:rFonts w:ascii="Times New Roman" w:hAnsi="Times New Roman" w:cs="Times New Roman"/>
          <w:lang w:val="en-US"/>
        </w:rPr>
        <w:t>O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r w:rsidR="00144F79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8890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</w:p>
    <w:p w:rsidR="00957E3B" w:rsidRPr="00741B75" w:rsidRDefault="00957E3B" w:rsidP="00144F79">
      <w:pPr>
        <w:spacing w:after="0"/>
        <w:rPr>
          <w:rFonts w:ascii="Times New Roman" w:hAnsi="Times New Roman" w:cs="Times New Roman"/>
          <w:i/>
          <w:lang w:val="en-US"/>
        </w:rPr>
      </w:pPr>
    </w:p>
    <w:p w:rsidR="00957E3B" w:rsidRDefault="00432B12" w:rsidP="0082745C">
      <w:pPr>
        <w:spacing w:after="0"/>
        <w:rPr>
          <w:rStyle w:val="tlid-translation"/>
          <w:rFonts w:ascii="Times New Roman" w:hAnsi="Times New Roman" w:cs="Times New Roman"/>
          <w:i/>
          <w:lang w:val="en"/>
        </w:rPr>
      </w:pPr>
      <w:r w:rsidRPr="00973F8F">
        <w:rPr>
          <w:rFonts w:ascii="Times New Roman" w:hAnsi="Times New Roman" w:cs="Times New Roman"/>
          <w:i/>
          <w:lang w:val="en-US"/>
        </w:rPr>
        <w:t>If</w:t>
      </w:r>
      <w:r w:rsidR="00957E3B" w:rsidRPr="00973F8F">
        <w:rPr>
          <w:rFonts w:ascii="Times New Roman" w:hAnsi="Times New Roman" w:cs="Times New Roman"/>
          <w:i/>
          <w:lang w:val="en-US"/>
        </w:rPr>
        <w:t xml:space="preserve"> </w:t>
      </w:r>
      <w:r w:rsidRPr="00973F8F">
        <w:rPr>
          <w:rFonts w:ascii="Times New Roman" w:hAnsi="Times New Roman" w:cs="Times New Roman"/>
          <w:i/>
          <w:lang w:val="en-US"/>
        </w:rPr>
        <w:t>YES</w:t>
      </w:r>
      <w:r w:rsidR="00957E3B" w:rsidRPr="00973F8F">
        <w:rPr>
          <w:rFonts w:ascii="Times New Roman" w:hAnsi="Times New Roman" w:cs="Times New Roman"/>
          <w:i/>
          <w:lang w:val="en-US"/>
        </w:rPr>
        <w:t>,</w:t>
      </w:r>
      <w:r w:rsidR="00973F8F" w:rsidRPr="00973F8F">
        <w:rPr>
          <w:rFonts w:ascii="Times New Roman" w:hAnsi="Times New Roman" w:cs="Times New Roman"/>
          <w:i/>
          <w:lang w:val="en-US"/>
        </w:rPr>
        <w:t xml:space="preserve"> </w:t>
      </w:r>
      <w:r w:rsidR="00973F8F" w:rsidRPr="00973F8F">
        <w:rPr>
          <w:rStyle w:val="tlid-translation"/>
          <w:rFonts w:ascii="Times New Roman" w:hAnsi="Times New Roman" w:cs="Times New Roman"/>
          <w:i/>
          <w:lang w:val="en"/>
        </w:rPr>
        <w:t>please attach the following documents which are in your possession:</w:t>
      </w:r>
    </w:p>
    <w:p w:rsidR="00973F8F" w:rsidRPr="00973F8F" w:rsidRDefault="00973F8F" w:rsidP="0082745C">
      <w:pPr>
        <w:spacing w:after="0"/>
        <w:ind w:firstLine="709"/>
        <w:rPr>
          <w:rFonts w:ascii="Times New Roman" w:hAnsi="Times New Roman" w:cs="Times New Roman"/>
          <w:i/>
          <w:lang w:val="en-US"/>
        </w:rPr>
      </w:pPr>
    </w:p>
    <w:p w:rsidR="00957E3B" w:rsidRDefault="00973F8F" w:rsidP="0082745C">
      <w:pPr>
        <w:spacing w:after="0"/>
        <w:jc w:val="left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>Copies of original PIC (Prior Informed Consent) and MAT (Mutually Agreed Terms), and any relevant MTA(s) of other legal documents, if applicable.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r w:rsidRPr="00741B75">
        <w:rPr>
          <w:rFonts w:ascii="Times New Roman" w:hAnsi="Times New Roman" w:cs="Times New Roman"/>
          <w:lang w:val="en-US"/>
        </w:rPr>
        <w:br/>
      </w:r>
      <w:r w:rsidRPr="00741B75">
        <w:rPr>
          <w:rFonts w:ascii="Times New Roman" w:hAnsi="Times New Roman" w:cs="Times New Roman"/>
          <w:lang w:val="en-US"/>
        </w:rPr>
        <w:br/>
      </w:r>
      <w:r w:rsidRPr="00741B75">
        <w:rPr>
          <w:rFonts w:ascii="Times New Roman" w:hAnsi="Times New Roman" w:cs="Times New Roman"/>
          <w:b/>
          <w:lang w:val="en-US"/>
        </w:rPr>
        <w:t>PIC</w:t>
      </w:r>
      <w:r w:rsidRPr="00741B75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 w:rsidRPr="00741B75">
        <w:rPr>
          <w:rFonts w:ascii="Times New Roman" w:hAnsi="Times New Roman" w:cs="Times New Roman"/>
          <w:lang w:val="en-US"/>
        </w:rPr>
        <w:t>YES</w:t>
      </w:r>
      <w:r w:rsidR="00CE185D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-151383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CE185D">
        <w:rPr>
          <w:rFonts w:ascii="Times New Roman" w:hAnsi="Times New Roman" w:cs="Times New Roman"/>
          <w:noProof/>
          <w:lang w:val="en-US"/>
        </w:rPr>
        <w:tab/>
        <w:t xml:space="preserve">  </w:t>
      </w:r>
      <w:r>
        <w:rPr>
          <w:rFonts w:ascii="Times New Roman" w:hAnsi="Times New Roman" w:cs="Times New Roman"/>
          <w:lang w:val="en-US"/>
        </w:rPr>
        <w:t>NO</w:t>
      </w:r>
      <w:r w:rsidR="00CE185D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17688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4FC35BD3" wp14:editId="14A67B0E">
                <wp:extent cx="190500" cy="200025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D5402" id="AutoShape 12" o:spid="_x0000_s1026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Pr="00741B75">
        <w:rPr>
          <w:rFonts w:ascii="Times New Roman" w:hAnsi="Times New Roman" w:cs="Times New Roman"/>
          <w:lang w:val="en-US"/>
        </w:rPr>
        <w:t xml:space="preserve">                       </w:t>
      </w:r>
      <w:r w:rsidRPr="00741B75">
        <w:rPr>
          <w:rFonts w:ascii="Times New Roman" w:hAnsi="Times New Roman" w:cs="Times New Roman"/>
          <w:lang w:val="en-US"/>
        </w:rPr>
        <w:br/>
      </w:r>
      <w:r w:rsidRPr="00741B75">
        <w:rPr>
          <w:rFonts w:ascii="Times New Roman" w:hAnsi="Times New Roman" w:cs="Times New Roman"/>
          <w:sz w:val="14"/>
          <w:lang w:val="en-US"/>
        </w:rPr>
        <w:br/>
      </w:r>
      <w:r w:rsidRPr="00741B75">
        <w:rPr>
          <w:rFonts w:ascii="Times New Roman" w:hAnsi="Times New Roman" w:cs="Times New Roman"/>
          <w:b/>
          <w:lang w:val="en-US"/>
        </w:rPr>
        <w:t>MAT</w:t>
      </w:r>
      <w:r w:rsidRPr="00741B75">
        <w:rPr>
          <w:rFonts w:ascii="Times New Roman" w:hAnsi="Times New Roman" w:cs="Times New Roman"/>
          <w:lang w:val="en-US"/>
        </w:rPr>
        <w:t xml:space="preserve">:  </w:t>
      </w:r>
      <w:r>
        <w:rPr>
          <w:rFonts w:ascii="Times New Roman" w:hAnsi="Times New Roman" w:cs="Times New Roman"/>
          <w:lang w:val="en-US"/>
        </w:rPr>
        <w:tab/>
      </w:r>
      <w:r w:rsidRPr="00741B75">
        <w:rPr>
          <w:rFonts w:ascii="Times New Roman" w:hAnsi="Times New Roman" w:cs="Times New Roman"/>
          <w:lang w:val="en-US"/>
        </w:rPr>
        <w:t xml:space="preserve">YES  </w:t>
      </w:r>
      <w:sdt>
        <w:sdtPr>
          <w:rPr>
            <w:rFonts w:ascii="Times New Roman" w:hAnsi="Times New Roman" w:cs="Times New Roman"/>
            <w:lang w:val="en-US"/>
          </w:rPr>
          <w:id w:val="168208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ab/>
      </w:r>
      <w:r w:rsidRPr="00741B75">
        <w:rPr>
          <w:rFonts w:ascii="Times New Roman" w:hAnsi="Times New Roman" w:cs="Times New Roman"/>
          <w:lang w:val="en-US"/>
        </w:rPr>
        <w:t xml:space="preserve">  NO  </w:t>
      </w:r>
      <w:sdt>
        <w:sdtPr>
          <w:rPr>
            <w:rFonts w:ascii="Times New Roman" w:hAnsi="Times New Roman" w:cs="Times New Roman"/>
            <w:lang w:val="en-US"/>
          </w:rPr>
          <w:id w:val="74075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            </w:t>
      </w:r>
    </w:p>
    <w:p w:rsidR="00973F8F" w:rsidRPr="00741B75" w:rsidRDefault="00973F8F" w:rsidP="0082745C">
      <w:pPr>
        <w:spacing w:after="0"/>
        <w:rPr>
          <w:rFonts w:ascii="Times New Roman" w:hAnsi="Times New Roman" w:cs="Times New Roman"/>
          <w:b/>
          <w:lang w:val="en-US"/>
        </w:rPr>
      </w:pPr>
    </w:p>
    <w:p w:rsidR="00957E3B" w:rsidRPr="00741B75" w:rsidRDefault="00741B75" w:rsidP="0082745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The Internationally-R</w:t>
      </w:r>
      <w:r w:rsidR="00432B12" w:rsidRPr="00741B75">
        <w:rPr>
          <w:rFonts w:ascii="Times New Roman" w:hAnsi="Times New Roman" w:cs="Times New Roman"/>
          <w:b/>
          <w:lang w:val="en-US"/>
        </w:rPr>
        <w:t xml:space="preserve">ecognized Certificate of </w:t>
      </w:r>
      <w:r>
        <w:rPr>
          <w:rFonts w:ascii="Times New Roman" w:hAnsi="Times New Roman" w:cs="Times New Roman"/>
          <w:b/>
          <w:lang w:val="en-US"/>
        </w:rPr>
        <w:t>Compliance (IRCC)</w:t>
      </w:r>
      <w:r w:rsidR="00957E3B" w:rsidRPr="00741B75">
        <w:rPr>
          <w:rFonts w:ascii="Times New Roman" w:hAnsi="Times New Roman" w:cs="Times New Roman"/>
          <w:lang w:val="en-US"/>
        </w:rPr>
        <w:t>:</w:t>
      </w:r>
    </w:p>
    <w:p w:rsidR="00957E3B" w:rsidRPr="00741B75" w:rsidRDefault="00432B12" w:rsidP="0082745C">
      <w:p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i/>
          <w:lang w:val="en-US"/>
        </w:rPr>
        <w:t>Information</w:t>
      </w:r>
      <w:r w:rsidR="00957E3B" w:rsidRPr="00741B75">
        <w:rPr>
          <w:rFonts w:ascii="Times New Roman" w:hAnsi="Times New Roman" w:cs="Times New Roman"/>
          <w:i/>
          <w:lang w:val="en-US"/>
        </w:rPr>
        <w:t xml:space="preserve"> </w:t>
      </w:r>
      <w:r w:rsidRPr="00741B75">
        <w:rPr>
          <w:rFonts w:ascii="Times New Roman" w:hAnsi="Times New Roman" w:cs="Times New Roman"/>
          <w:i/>
          <w:lang w:val="en-US"/>
        </w:rPr>
        <w:t>available</w:t>
      </w:r>
      <w:r w:rsidR="00957E3B" w:rsidRPr="00741B75">
        <w:rPr>
          <w:rFonts w:ascii="Times New Roman" w:hAnsi="Times New Roman" w:cs="Times New Roman"/>
          <w:i/>
          <w:lang w:val="en-US"/>
        </w:rPr>
        <w:t xml:space="preserve"> </w:t>
      </w:r>
      <w:r w:rsidRPr="00741B75">
        <w:rPr>
          <w:rFonts w:ascii="Times New Roman" w:hAnsi="Times New Roman" w:cs="Times New Roman"/>
          <w:i/>
          <w:lang w:val="en-US"/>
        </w:rPr>
        <w:t>on the website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="00C228BB" w:rsidRPr="00741B75">
          <w:rPr>
            <w:rStyle w:val="Lienhypertexte"/>
            <w:rFonts w:ascii="Times New Roman" w:hAnsi="Times New Roman" w:cs="Times New Roman"/>
            <w:lang w:val="en-US"/>
          </w:rPr>
          <w:t>European Commission Implementing Regulation (UE) 2015/1866 Commission of October 13, 2015</w:t>
        </w:r>
      </w:hyperlink>
    </w:p>
    <w:p w:rsidR="00957E3B" w:rsidRPr="003E7DA8" w:rsidRDefault="000E2922" w:rsidP="0082745C">
      <w:pPr>
        <w:spacing w:after="0"/>
        <w:ind w:left="1985"/>
        <w:jc w:val="left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YES</w:t>
      </w:r>
      <w:r w:rsidR="009911BE">
        <w:rPr>
          <w:rFonts w:ascii="Times New Roman" w:hAnsi="Times New Roman" w:cs="Times New Roman"/>
          <w:sz w:val="36"/>
          <w:lang w:val="en-US"/>
        </w:rPr>
        <w:t xml:space="preserve"> 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9103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144F79" w:rsidRPr="00741B75">
        <w:rPr>
          <w:rFonts w:ascii="Times New Roman" w:hAnsi="Times New Roman" w:cs="Times New Roman"/>
          <w:lang w:val="en-US"/>
        </w:rPr>
        <w:t xml:space="preserve">  </w:t>
      </w:r>
      <w:r w:rsidR="00144F79" w:rsidRPr="00741B75">
        <w:rPr>
          <w:rFonts w:ascii="Times New Roman" w:hAnsi="Times New Roman" w:cs="Times New Roman"/>
          <w:lang w:val="en-US"/>
        </w:rPr>
        <w:tab/>
      </w:r>
      <w:r w:rsidR="00144F79" w:rsidRPr="00741B75">
        <w:rPr>
          <w:rFonts w:ascii="Times New Roman" w:hAnsi="Times New Roman" w:cs="Times New Roman"/>
          <w:lang w:val="en-US"/>
        </w:rPr>
        <w:tab/>
      </w:r>
      <w:r w:rsidR="00957E3B" w:rsidRPr="00741B75">
        <w:rPr>
          <w:rFonts w:ascii="Times New Roman" w:hAnsi="Times New Roman" w:cs="Times New Roman"/>
          <w:lang w:val="en-US"/>
        </w:rPr>
        <w:t>IRCC</w:t>
      </w:r>
      <w:r w:rsidRPr="00741B75">
        <w:rPr>
          <w:rFonts w:ascii="Times New Roman" w:hAnsi="Times New Roman" w:cs="Times New Roman"/>
          <w:lang w:val="en-US"/>
        </w:rPr>
        <w:t xml:space="preserve"> Number</w:t>
      </w:r>
      <w:r w:rsidR="00957E3B" w:rsidRPr="00741B75">
        <w:rPr>
          <w:lang w:val="en-US"/>
        </w:rPr>
        <w:t>:</w:t>
      </w:r>
      <w:r w:rsidR="00144F79" w:rsidRPr="00741B75">
        <w:rPr>
          <w:lang w:val="en-US"/>
        </w:rPr>
        <w:t xml:space="preserve"> </w:t>
      </w:r>
      <w:sdt>
        <w:sdtPr>
          <w:id w:val="2027365026"/>
        </w:sdtPr>
        <w:sdtEndPr/>
        <w:sdtContent>
          <w:r w:rsidR="00144F79" w:rsidRPr="00741B75">
            <w:rPr>
              <w:lang w:val="en-US"/>
            </w:rPr>
            <w:t>…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br/>
        <w:t>NO</w:t>
      </w:r>
      <w:r w:rsidRPr="009911BE">
        <w:rPr>
          <w:rFonts w:ascii="Times New Roman" w:hAnsi="Times New Roman" w:cs="Times New Roman"/>
          <w:sz w:val="24"/>
          <w:lang w:val="en-US"/>
        </w:rPr>
        <w:t xml:space="preserve">  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46250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t xml:space="preserve">   </w:t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b/>
          <w:lang w:val="en-US"/>
        </w:rPr>
      </w:pPr>
    </w:p>
    <w:p w:rsidR="003E7DA8" w:rsidRDefault="00957E3B" w:rsidP="003E7DA8">
      <w:pPr>
        <w:spacing w:after="0"/>
        <w:ind w:left="567"/>
        <w:rPr>
          <w:rFonts w:ascii="Times New Roman" w:hAnsi="Times New Roman" w:cs="Times New Roman"/>
          <w:b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>9. Histor</w:t>
      </w:r>
      <w:r w:rsidR="004A0C1C" w:rsidRPr="00741B75">
        <w:rPr>
          <w:rFonts w:ascii="Times New Roman" w:hAnsi="Times New Roman" w:cs="Times New Roman"/>
          <w:b/>
          <w:lang w:val="en-US"/>
        </w:rPr>
        <w:t>y of culture since isolation</w:t>
      </w:r>
      <w:r w:rsidRPr="00741B75">
        <w:rPr>
          <w:rFonts w:ascii="Times New Roman" w:hAnsi="Times New Roman" w:cs="Times New Roman"/>
          <w:b/>
          <w:lang w:val="en-US"/>
        </w:rPr>
        <w:t>:</w:t>
      </w:r>
    </w:p>
    <w:p w:rsidR="003E7DA8" w:rsidRPr="00973F8F" w:rsidRDefault="003E7DA8" w:rsidP="003E7DA8">
      <w:pPr>
        <w:spacing w:after="0"/>
        <w:ind w:left="567"/>
        <w:rPr>
          <w:rFonts w:ascii="Times New Roman" w:hAnsi="Times New Roman" w:cs="Times New Roman"/>
          <w:b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2F7337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CRBIP</w:t>
      </w:r>
      <w:r w:rsidR="0085692E" w:rsidRPr="00741B75">
        <w:rPr>
          <w:rFonts w:ascii="Times New Roman" w:hAnsi="Times New Roman" w:cs="Times New Roman"/>
          <w:lang w:val="en-US"/>
        </w:rPr>
        <w:t xml:space="preserve"> 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r w:rsidR="00957E3B">
        <w:rPr>
          <w:rFonts w:ascii="Times New Roman" w:hAnsi="Times New Roman" w:cs="Times New Roman"/>
        </w:rPr>
        <w:sym w:font="Symbol" w:char="F03C"/>
      </w:r>
      <w:r w:rsidR="00957E3B" w:rsidRPr="00741B75">
        <w:rPr>
          <w:rFonts w:ascii="Times New Roman" w:hAnsi="Times New Roman" w:cs="Times New Roman"/>
          <w:lang w:val="en-US"/>
        </w:rPr>
        <w:t xml:space="preserve"> d</w:t>
      </w:r>
      <w:r w:rsidR="00CC680B" w:rsidRPr="00741B75">
        <w:rPr>
          <w:rFonts w:ascii="Times New Roman" w:hAnsi="Times New Roman" w:cs="Times New Roman"/>
          <w:lang w:val="en-US"/>
        </w:rPr>
        <w:t>e</w:t>
      </w:r>
      <w:r w:rsidR="00957E3B" w:rsidRPr="00741B75">
        <w:rPr>
          <w:rFonts w:ascii="Times New Roman" w:hAnsi="Times New Roman" w:cs="Times New Roman"/>
          <w:lang w:val="en-US"/>
        </w:rPr>
        <w:t>po</w:t>
      </w:r>
      <w:r w:rsidR="004A0C1C" w:rsidRPr="00741B75">
        <w:rPr>
          <w:rFonts w:ascii="Times New Roman" w:hAnsi="Times New Roman" w:cs="Times New Roman"/>
          <w:lang w:val="en-US"/>
        </w:rPr>
        <w:t>sitor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r w:rsidR="0085692E" w:rsidRPr="00741B75">
        <w:rPr>
          <w:rFonts w:ascii="Times New Roman" w:hAnsi="Times New Roman" w:cs="Times New Roman"/>
          <w:lang w:val="en-US"/>
        </w:rPr>
        <w:t xml:space="preserve"> </w:t>
      </w:r>
      <w:r w:rsidR="00957E3B">
        <w:rPr>
          <w:rFonts w:ascii="Times New Roman" w:hAnsi="Times New Roman" w:cs="Times New Roman"/>
        </w:rPr>
        <w:sym w:font="Symbol" w:char="F03C"/>
      </w:r>
      <w:r w:rsidR="0085692E" w:rsidRPr="00741B75">
        <w:rPr>
          <w:rFonts w:ascii="Times New Roman" w:hAnsi="Times New Roman" w:cs="Times New Roman"/>
          <w:lang w:val="en-US"/>
        </w:rPr>
        <w:t xml:space="preserve">             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</w:rPr>
          <w:id w:val="1201510479"/>
        </w:sdtPr>
        <w:sdtEndPr/>
        <w:sdtContent>
          <w:r w:rsidR="009C0B46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r w:rsidR="009C0B46" w:rsidRPr="00741B75">
        <w:rPr>
          <w:rFonts w:ascii="Times New Roman" w:hAnsi="Times New Roman" w:cs="Times New Roman"/>
          <w:lang w:val="en-US"/>
        </w:rPr>
        <w:t xml:space="preserve"> </w:t>
      </w:r>
      <w:r w:rsidR="0085692E" w:rsidRPr="00741B75">
        <w:rPr>
          <w:rFonts w:ascii="Times New Roman" w:hAnsi="Times New Roman" w:cs="Times New Roman"/>
          <w:lang w:val="en-US"/>
        </w:rPr>
        <w:t xml:space="preserve">              </w:t>
      </w:r>
      <w:r w:rsidR="00957E3B">
        <w:rPr>
          <w:rFonts w:ascii="Times New Roman" w:hAnsi="Times New Roman" w:cs="Times New Roman"/>
        </w:rPr>
        <w:sym w:font="Symbol" w:char="F03C"/>
      </w:r>
      <w:r w:rsidR="0085692E" w:rsidRPr="00741B75">
        <w:rPr>
          <w:rFonts w:ascii="Times New Roman" w:hAnsi="Times New Roman" w:cs="Times New Roman"/>
          <w:lang w:val="en-US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734440801"/>
        </w:sdtPr>
        <w:sdtEndPr/>
        <w:sdtContent>
          <w:r w:rsidR="0085692E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85692E" w:rsidRPr="00741B75">
        <w:rPr>
          <w:rFonts w:ascii="Times New Roman" w:hAnsi="Times New Roman" w:cs="Times New Roman"/>
          <w:lang w:val="en-US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 w:rsidR="0085692E" w:rsidRPr="00741B75">
        <w:rPr>
          <w:rFonts w:ascii="Times New Roman" w:hAnsi="Times New Roman" w:cs="Times New Roman"/>
          <w:lang w:val="en-US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-175966310"/>
        </w:sdtPr>
        <w:sdtEndPr/>
        <w:sdtContent>
          <w:r w:rsidR="0085692E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85692E" w:rsidRPr="00741B75">
        <w:rPr>
          <w:rFonts w:ascii="Times New Roman" w:hAnsi="Times New Roman" w:cs="Times New Roman"/>
          <w:lang w:val="en-US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 w:rsidR="00A75DC5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153412398"/>
        </w:sdtPr>
        <w:sdtEndPr/>
        <w:sdtContent>
          <w:r w:rsidR="00A75DC5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A75DC5">
        <w:rPr>
          <w:rFonts w:ascii="Times New Roman" w:hAnsi="Times New Roman" w:cs="Times New Roman"/>
        </w:rPr>
        <w:t xml:space="preserve">            &lt;</w:t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85692E" w:rsidP="009C0B46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2147167576"/>
        </w:sdtPr>
        <w:sdtEndPr/>
        <w:sdtContent>
          <w:r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 w:rsidRPr="00741B75">
        <w:rPr>
          <w:rFonts w:ascii="Times New Roman" w:hAnsi="Times New Roman" w:cs="Times New Roman"/>
          <w:lang w:val="en-US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258111928"/>
        </w:sdtPr>
        <w:sdtEndPr/>
        <w:sdtContent>
          <w:r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 w:rsidRPr="00741B75">
        <w:rPr>
          <w:rFonts w:ascii="Times New Roman" w:hAnsi="Times New Roman" w:cs="Times New Roman"/>
          <w:lang w:val="en-US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-12376909"/>
        </w:sdtPr>
        <w:sdtEndPr/>
        <w:sdtContent>
          <w:r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 w:rsidRPr="00741B75">
        <w:rPr>
          <w:rFonts w:ascii="Times New Roman" w:hAnsi="Times New Roman" w:cs="Times New Roman"/>
          <w:lang w:val="en-US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956679273"/>
        </w:sdtPr>
        <w:sdtEndPr/>
        <w:sdtContent>
          <w:r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Pr="00741B75">
        <w:rPr>
          <w:rFonts w:ascii="Times New Roman" w:hAnsi="Times New Roman" w:cs="Times New Roman"/>
          <w:lang w:val="en-US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 w:rsidR="00A75DC5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-1200928971"/>
        </w:sdtPr>
        <w:sdtEndPr/>
        <w:sdtContent>
          <w:r w:rsidR="00A75DC5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9C0B46" w:rsidRPr="00973F8F" w:rsidRDefault="009C0B46" w:rsidP="00973F8F">
      <w:pPr>
        <w:spacing w:after="0"/>
        <w:rPr>
          <w:rFonts w:ascii="Times New Roman" w:hAnsi="Times New Roman" w:cs="Times New Roman"/>
          <w:b/>
          <w:lang w:val="en-US"/>
        </w:rPr>
      </w:pPr>
    </w:p>
    <w:p w:rsidR="003E7DA8" w:rsidRDefault="003E7DA8" w:rsidP="0082745C">
      <w:pPr>
        <w:spacing w:after="200"/>
        <w:ind w:firstLine="567"/>
        <w:jc w:val="left"/>
        <w:rPr>
          <w:rFonts w:ascii="Times New Roman" w:hAnsi="Times New Roman" w:cs="Times New Roman"/>
          <w:lang w:val="en-US"/>
        </w:rPr>
      </w:pPr>
      <w:r w:rsidRPr="003E7DA8">
        <w:rPr>
          <w:rStyle w:val="tlid-translation"/>
          <w:rFonts w:ascii="Times New Roman" w:hAnsi="Times New Roman" w:cs="Times New Roman"/>
          <w:b/>
          <w:lang w:val="en"/>
        </w:rPr>
        <w:t>10.</w:t>
      </w:r>
      <w:r>
        <w:rPr>
          <w:rStyle w:val="tlid-translation"/>
          <w:rFonts w:ascii="Times New Roman" w:hAnsi="Times New Roman" w:cs="Times New Roman"/>
          <w:b/>
          <w:lang w:val="en"/>
        </w:rPr>
        <w:t xml:space="preserve"> </w:t>
      </w:r>
      <w:r w:rsidRPr="003E7DA8">
        <w:rPr>
          <w:rStyle w:val="tlid-translation"/>
          <w:rFonts w:ascii="Times New Roman" w:hAnsi="Times New Roman" w:cs="Times New Roman"/>
          <w:b/>
          <w:lang w:val="en"/>
        </w:rPr>
        <w:t>Publication associated with the strain</w:t>
      </w:r>
      <w:r>
        <w:rPr>
          <w:rFonts w:ascii="Times New Roman" w:hAnsi="Times New Roman" w:cs="Times New Roman"/>
          <w:b/>
          <w:lang w:val="en-US"/>
        </w:rPr>
        <w:t>:</w:t>
      </w:r>
      <w:r w:rsidR="008A3982">
        <w:rPr>
          <w:rFonts w:ascii="Times New Roman" w:hAnsi="Times New Roman" w:cs="Times New Roman"/>
          <w:b/>
          <w:lang w:val="en-US"/>
        </w:rPr>
        <w:t xml:space="preserve">    </w:t>
      </w:r>
      <w:r w:rsidRPr="003E7DA8">
        <w:rPr>
          <w:rFonts w:ascii="Times New Roman" w:hAnsi="Times New Roman" w:cs="Times New Roman"/>
          <w:lang w:val="en-US"/>
        </w:rPr>
        <w:t xml:space="preserve"> </w:t>
      </w:r>
      <w:r w:rsidRPr="00741B75">
        <w:rPr>
          <w:rFonts w:ascii="Times New Roman" w:hAnsi="Times New Roman" w:cs="Times New Roman"/>
          <w:lang w:val="en-US"/>
        </w:rPr>
        <w:t xml:space="preserve">YES  </w:t>
      </w:r>
      <w:sdt>
        <w:sdtPr>
          <w:rPr>
            <w:rFonts w:ascii="Times New Roman" w:hAnsi="Times New Roman" w:cs="Times New Roman"/>
            <w:lang w:val="en-US"/>
          </w:rPr>
          <w:id w:val="-10913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8A3982">
        <w:rPr>
          <w:rFonts w:ascii="Times New Roman" w:hAnsi="Times New Roman" w:cs="Times New Roman"/>
          <w:lang w:val="en-US"/>
        </w:rPr>
        <w:t xml:space="preserve">        </w:t>
      </w:r>
      <w:r w:rsidR="005164AA" w:rsidRPr="00741B75">
        <w:rPr>
          <w:rFonts w:ascii="Times New Roman" w:hAnsi="Times New Roman" w:cs="Times New Roman"/>
          <w:lang w:val="en-US"/>
        </w:rPr>
        <w:t xml:space="preserve">NO  </w:t>
      </w:r>
      <w:sdt>
        <w:sdtPr>
          <w:rPr>
            <w:rFonts w:ascii="Times New Roman" w:hAnsi="Times New Roman" w:cs="Times New Roman"/>
            <w:lang w:val="en-US"/>
          </w:rPr>
          <w:id w:val="71154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AA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</w:p>
    <w:p w:rsidR="005164AA" w:rsidRPr="001B4D55" w:rsidRDefault="005164AA" w:rsidP="0082745C">
      <w:pPr>
        <w:spacing w:after="200"/>
        <w:ind w:firstLine="567"/>
        <w:jc w:val="left"/>
        <w:rPr>
          <w:rFonts w:ascii="Times New Roman" w:hAnsi="Times New Roman" w:cs="Times New Roman"/>
          <w:lang w:val="en-US"/>
        </w:rPr>
      </w:pPr>
      <w:r w:rsidRPr="00C87B7A">
        <w:rPr>
          <w:rFonts w:ascii="Times New Roman" w:hAnsi="Times New Roman" w:cs="Times New Roman"/>
          <w:i/>
          <w:lang w:val="en-US"/>
        </w:rPr>
        <w:t xml:space="preserve">If </w:t>
      </w:r>
      <w:r>
        <w:rPr>
          <w:rFonts w:ascii="Times New Roman" w:hAnsi="Times New Roman" w:cs="Times New Roman"/>
          <w:lang w:val="en-US"/>
        </w:rPr>
        <w:t xml:space="preserve">YES,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7082"/>
      </w:tblGrid>
      <w:tr w:rsidR="003E7DA8" w:rsidTr="00217CF5">
        <w:trPr>
          <w:trHeight w:val="412"/>
          <w:jc w:val="center"/>
        </w:trPr>
        <w:tc>
          <w:tcPr>
            <w:tcW w:w="3403" w:type="dxa"/>
            <w:vAlign w:val="center"/>
          </w:tcPr>
          <w:p w:rsidR="003E7DA8" w:rsidRPr="008A3982" w:rsidRDefault="003E7DA8" w:rsidP="00F65E2A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8A3982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7082" w:type="dxa"/>
            <w:vAlign w:val="center"/>
          </w:tcPr>
          <w:p w:rsidR="003E7DA8" w:rsidRDefault="003E7DA8" w:rsidP="008F7AC3">
            <w:pPr>
              <w:pBdr>
                <w:left w:val="single" w:sz="4" w:space="4" w:color="auto"/>
              </w:pBd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E7DA8" w:rsidTr="00217CF5">
        <w:trPr>
          <w:trHeight w:val="418"/>
          <w:jc w:val="center"/>
        </w:trPr>
        <w:tc>
          <w:tcPr>
            <w:tcW w:w="3403" w:type="dxa"/>
            <w:vAlign w:val="center"/>
          </w:tcPr>
          <w:p w:rsidR="003E7DA8" w:rsidRPr="008A3982" w:rsidRDefault="003E7DA8" w:rsidP="00F65E2A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8A3982">
              <w:rPr>
                <w:rFonts w:ascii="Times New Roman" w:hAnsi="Times New Roman" w:cs="Times New Roman"/>
              </w:rPr>
              <w:t>Publication date</w:t>
            </w:r>
          </w:p>
        </w:tc>
        <w:tc>
          <w:tcPr>
            <w:tcW w:w="7082" w:type="dxa"/>
            <w:vAlign w:val="center"/>
          </w:tcPr>
          <w:p w:rsidR="003E7DA8" w:rsidRDefault="003E7DA8" w:rsidP="008F7AC3">
            <w:pPr>
              <w:pBdr>
                <w:left w:val="single" w:sz="4" w:space="4" w:color="auto"/>
              </w:pBd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E7DA8" w:rsidTr="00217CF5">
        <w:trPr>
          <w:trHeight w:val="410"/>
          <w:jc w:val="center"/>
        </w:trPr>
        <w:tc>
          <w:tcPr>
            <w:tcW w:w="3403" w:type="dxa"/>
            <w:vAlign w:val="center"/>
          </w:tcPr>
          <w:p w:rsidR="003E7DA8" w:rsidRPr="008A3982" w:rsidRDefault="003E7DA8" w:rsidP="00F65E2A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8A3982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7082" w:type="dxa"/>
            <w:vAlign w:val="center"/>
          </w:tcPr>
          <w:p w:rsidR="003E7DA8" w:rsidRDefault="003E7DA8" w:rsidP="008F7AC3">
            <w:pPr>
              <w:pBdr>
                <w:left w:val="single" w:sz="4" w:space="4" w:color="auto"/>
              </w:pBd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E7DA8" w:rsidTr="00217CF5">
        <w:trPr>
          <w:trHeight w:val="841"/>
          <w:jc w:val="center"/>
        </w:trPr>
        <w:tc>
          <w:tcPr>
            <w:tcW w:w="3403" w:type="dxa"/>
            <w:vAlign w:val="center"/>
          </w:tcPr>
          <w:p w:rsidR="003E7DA8" w:rsidRPr="008A3982" w:rsidRDefault="003E7DA8" w:rsidP="00F65E2A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8A3982">
              <w:rPr>
                <w:rFonts w:ascii="Times New Roman" w:hAnsi="Times New Roman" w:cs="Times New Roman"/>
              </w:rPr>
              <w:t>D.O.I</w:t>
            </w:r>
            <w:r w:rsidR="005E595C" w:rsidRPr="008A3982">
              <w:rPr>
                <w:rFonts w:ascii="Times New Roman" w:hAnsi="Times New Roman" w:cs="Times New Roman"/>
              </w:rPr>
              <w:t xml:space="preserve"> (Digital Object Identifier)</w:t>
            </w:r>
          </w:p>
        </w:tc>
        <w:tc>
          <w:tcPr>
            <w:tcW w:w="7082" w:type="dxa"/>
            <w:vAlign w:val="center"/>
          </w:tcPr>
          <w:p w:rsidR="003E7DA8" w:rsidRDefault="003E7DA8" w:rsidP="008F7AC3">
            <w:pPr>
              <w:pBdr>
                <w:left w:val="single" w:sz="4" w:space="4" w:color="auto"/>
              </w:pBd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3E7DA8" w:rsidRDefault="003E7DA8" w:rsidP="003E7DA8">
      <w:pPr>
        <w:spacing w:after="200"/>
        <w:jc w:val="left"/>
        <w:rPr>
          <w:rFonts w:ascii="Times New Roman" w:hAnsi="Times New Roman" w:cs="Times New Roman"/>
        </w:rPr>
      </w:pPr>
    </w:p>
    <w:p w:rsidR="00234D42" w:rsidRPr="003E7DA8" w:rsidRDefault="003E7DA8" w:rsidP="003E7DA8">
      <w:pPr>
        <w:spacing w:after="200"/>
        <w:ind w:firstLine="567"/>
        <w:jc w:val="left"/>
        <w:rPr>
          <w:rFonts w:ascii="Times New Roman" w:hAnsi="Times New Roman" w:cs="Times New Roman"/>
          <w:b/>
          <w:lang w:val="en-US"/>
        </w:rPr>
      </w:pPr>
      <w:r w:rsidRPr="003E7DA8">
        <w:rPr>
          <w:rFonts w:ascii="Times New Roman" w:hAnsi="Times New Roman" w:cs="Times New Roman"/>
          <w:b/>
          <w:lang w:val="en-US"/>
        </w:rPr>
        <w:t xml:space="preserve"> </w:t>
      </w:r>
      <w:r w:rsidR="00234D42" w:rsidRPr="003E7DA8">
        <w:rPr>
          <w:rFonts w:ascii="Times New Roman" w:hAnsi="Times New Roman" w:cs="Times New Roman"/>
          <w:b/>
          <w:lang w:val="en-US"/>
        </w:rPr>
        <w:br w:type="page"/>
      </w:r>
    </w:p>
    <w:p w:rsidR="00234D42" w:rsidRPr="00741B75" w:rsidRDefault="00234D42" w:rsidP="00957E3B">
      <w:pPr>
        <w:spacing w:after="0"/>
        <w:ind w:left="567"/>
        <w:rPr>
          <w:rFonts w:ascii="Times New Roman" w:hAnsi="Times New Roman" w:cs="Times New Roman"/>
          <w:b/>
          <w:lang w:val="en-US"/>
        </w:rPr>
      </w:pPr>
    </w:p>
    <w:p w:rsidR="00957E3B" w:rsidRPr="00741B75" w:rsidRDefault="001B4D55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11</w:t>
      </w:r>
      <w:r w:rsidR="00957E3B" w:rsidRPr="00741B75">
        <w:rPr>
          <w:rFonts w:ascii="Times New Roman" w:hAnsi="Times New Roman" w:cs="Times New Roman"/>
          <w:b/>
          <w:lang w:val="en-US"/>
        </w:rPr>
        <w:t xml:space="preserve">. </w:t>
      </w:r>
      <w:r w:rsidR="00170323" w:rsidRPr="00741B75">
        <w:rPr>
          <w:rFonts w:ascii="Times New Roman" w:hAnsi="Times New Roman" w:cs="Times New Roman"/>
          <w:b/>
          <w:lang w:val="en-US"/>
        </w:rPr>
        <w:t>Properties of the strain</w:t>
      </w:r>
      <w:r w:rsidR="00957E3B" w:rsidRPr="00741B75">
        <w:rPr>
          <w:rFonts w:ascii="Times New Roman" w:hAnsi="Times New Roman" w:cs="Times New Roman"/>
          <w:b/>
          <w:lang w:val="en-US"/>
        </w:rPr>
        <w:t>:</w:t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798"/>
      </w:tblGrid>
      <w:tr w:rsidR="00724422" w:rsidRPr="006F1470" w:rsidTr="00724422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724422" w:rsidRPr="00234D42" w:rsidRDefault="00724422" w:rsidP="001703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Mobility 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724422" w:rsidRPr="006F1470" w:rsidRDefault="00724422" w:rsidP="00234D4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724422" w:rsidRPr="006F1470" w:rsidTr="00724422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724422" w:rsidRPr="00234D42" w:rsidRDefault="00724422" w:rsidP="00234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234D42">
              <w:rPr>
                <w:rFonts w:ascii="Times New Roman" w:hAnsi="Times New Roman" w:cs="Times New Roman"/>
              </w:rPr>
              <w:t>GRAM 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724422" w:rsidRPr="006F1470" w:rsidRDefault="00724422" w:rsidP="00234D4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724422" w:rsidRPr="006F1470" w:rsidTr="00724422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724422" w:rsidRPr="00234D42" w:rsidRDefault="00724422" w:rsidP="00EA3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34D42">
              <w:rPr>
                <w:rFonts w:ascii="Times New Roman" w:hAnsi="Times New Roman" w:cs="Times New Roman"/>
              </w:rPr>
              <w:t>icroscopi</w:t>
            </w:r>
            <w:r>
              <w:rPr>
                <w:rFonts w:ascii="Times New Roman" w:hAnsi="Times New Roman" w:cs="Times New Roman"/>
              </w:rPr>
              <w:t>c</w:t>
            </w:r>
            <w:r w:rsidRPr="00234D42">
              <w:rPr>
                <w:rFonts w:ascii="Times New Roman" w:hAnsi="Times New Roman" w:cs="Times New Roman"/>
              </w:rPr>
              <w:t xml:space="preserve"> / macroscopi</w:t>
            </w:r>
            <w:r>
              <w:rPr>
                <w:rFonts w:ascii="Times New Roman" w:hAnsi="Times New Roman" w:cs="Times New Roman"/>
              </w:rPr>
              <w:t>c aspect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724422" w:rsidRPr="006F1470" w:rsidRDefault="00724422" w:rsidP="00234D4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217CF5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957E3B" w:rsidRPr="006F1470" w:rsidRDefault="00170323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Production of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57E3B" w:rsidRPr="006F1470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217CF5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957E3B" w:rsidRPr="006F1470" w:rsidRDefault="00957E3B" w:rsidP="00170323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6F1470">
              <w:rPr>
                <w:rFonts w:ascii="Times New Roman" w:eastAsia="Calibri" w:hAnsi="Times New Roman" w:cs="Times New Roman"/>
              </w:rPr>
              <w:t>D</w:t>
            </w:r>
            <w:r w:rsidR="00170323">
              <w:rPr>
                <w:rFonts w:ascii="Times New Roman" w:eastAsia="Calibri" w:hAnsi="Times New Roman" w:cs="Times New Roman"/>
              </w:rPr>
              <w:t>egradation of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57E3B" w:rsidRPr="006F1470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1B4D55" w:rsidTr="00217CF5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957E3B" w:rsidRPr="00741B75" w:rsidRDefault="00CC680B" w:rsidP="00567310">
            <w:pPr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741B75">
              <w:rPr>
                <w:rFonts w:ascii="Times New Roman" w:eastAsia="Calibri" w:hAnsi="Times New Roman" w:cs="Times New Roman"/>
                <w:lang w:val="en-US"/>
              </w:rPr>
              <w:t xml:space="preserve">Markers (resistance to antibiotics, heavy metals, metabolic </w:t>
            </w:r>
            <w:r w:rsidR="00E07D5F" w:rsidRPr="00741B75">
              <w:rPr>
                <w:rFonts w:ascii="Times New Roman" w:eastAsia="Calibri" w:hAnsi="Times New Roman" w:cs="Times New Roman"/>
                <w:lang w:val="en-US"/>
              </w:rPr>
              <w:t>characters</w:t>
            </w:r>
            <w:r w:rsidRPr="00741B75">
              <w:rPr>
                <w:rFonts w:ascii="Times New Roman" w:eastAsia="Calibri" w:hAnsi="Times New Roman" w:cs="Times New Roman"/>
                <w:lang w:val="en-US"/>
              </w:rPr>
              <w:t>, etc.)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57E3B" w:rsidRPr="00741B75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57E3B" w:rsidRPr="006F1470" w:rsidTr="00217CF5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957E3B" w:rsidRPr="006F1470" w:rsidRDefault="00170323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Others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957E3B" w:rsidRPr="006F1470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957E3B" w:rsidRDefault="00957E3B" w:rsidP="00957E3B">
      <w:pPr>
        <w:spacing w:after="0"/>
        <w:rPr>
          <w:rFonts w:ascii="Times New Roman" w:hAnsi="Times New Roman" w:cs="Times New Roman"/>
        </w:rPr>
      </w:pPr>
    </w:p>
    <w:p w:rsidR="00957E3B" w:rsidRPr="005A0162" w:rsidRDefault="001B4D55" w:rsidP="00957E3B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12</w:t>
      </w:r>
      <w:r w:rsidR="00957E3B" w:rsidRPr="00E74CE2">
        <w:rPr>
          <w:rFonts w:ascii="Times New Roman" w:hAnsi="Times New Roman" w:cs="Times New Roman"/>
          <w:b/>
        </w:rPr>
        <w:t xml:space="preserve">- </w:t>
      </w:r>
      <w:r w:rsidR="00A723A4">
        <w:rPr>
          <w:rFonts w:ascii="Times New Roman" w:hAnsi="Times New Roman" w:cs="Times New Roman"/>
          <w:b/>
        </w:rPr>
        <w:t>Growing conditions</w:t>
      </w:r>
      <w:r w:rsidR="00957E3B" w:rsidRPr="00A723A4">
        <w:rPr>
          <w:rFonts w:ascii="Times New Roman" w:hAnsi="Times New Roman" w:cs="Times New Roman"/>
          <w:b/>
        </w:rPr>
        <w:t>:</w:t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</w:p>
    <w:p w:rsidR="00271FF8" w:rsidRPr="008A3982" w:rsidRDefault="001931F1" w:rsidP="008A3982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Medium</w:t>
      </w:r>
      <w:r w:rsidR="00957E3B" w:rsidRPr="00291C5C">
        <w:rPr>
          <w:rFonts w:ascii="Times New Roman" w:hAnsi="Times New Roman" w:cs="Times New Roman"/>
        </w:rPr>
        <w:t xml:space="preserve"> (</w:t>
      </w:r>
      <w:r w:rsidR="00C8554E">
        <w:rPr>
          <w:rFonts w:ascii="Times New Roman" w:hAnsi="Times New Roman" w:cs="Times New Roman"/>
        </w:rPr>
        <w:t>give formula</w:t>
      </w:r>
      <w:r w:rsidR="00C046FC">
        <w:rPr>
          <w:rFonts w:ascii="Times New Roman" w:hAnsi="Times New Roman" w:cs="Times New Roman"/>
        </w:rPr>
        <w:t>)</w:t>
      </w:r>
      <w:r w:rsidR="00957E3B" w:rsidRPr="00291C5C">
        <w:rPr>
          <w:rFonts w:ascii="Times New Roman" w:hAnsi="Times New Roman" w:cs="Times New Roman"/>
        </w:rPr>
        <w:t xml:space="preserve">: </w:t>
      </w:r>
      <w:sdt>
        <w:sdtPr>
          <w:id w:val="2038612125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8A3982" w:rsidRPr="008A3982" w:rsidRDefault="008A3982" w:rsidP="008A3982">
      <w:pPr>
        <w:pStyle w:val="Paragraphedeliste"/>
        <w:spacing w:after="0"/>
        <w:rPr>
          <w:rFonts w:ascii="Times New Roman" w:hAnsi="Times New Roman" w:cs="Times New Roman"/>
        </w:rPr>
      </w:pPr>
    </w:p>
    <w:p w:rsidR="00291C5C" w:rsidRPr="00291C5C" w:rsidRDefault="00957E3B" w:rsidP="00291C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91C5C">
        <w:rPr>
          <w:rFonts w:ascii="Times New Roman" w:hAnsi="Times New Roman" w:cs="Times New Roman"/>
        </w:rPr>
        <w:t>Temp</w:t>
      </w:r>
      <w:r w:rsidR="001931F1">
        <w:rPr>
          <w:rFonts w:ascii="Times New Roman" w:hAnsi="Times New Roman" w:cs="Times New Roman"/>
        </w:rPr>
        <w:t>e</w:t>
      </w:r>
      <w:r w:rsidR="00C046FC">
        <w:rPr>
          <w:rFonts w:ascii="Times New Roman" w:hAnsi="Times New Roman" w:cs="Times New Roman"/>
        </w:rPr>
        <w:t>rature</w:t>
      </w:r>
      <w:r w:rsidRPr="00291C5C">
        <w:rPr>
          <w:rFonts w:ascii="Times New Roman" w:hAnsi="Times New Roman" w:cs="Times New Roman"/>
        </w:rPr>
        <w:t xml:space="preserve">: </w:t>
      </w:r>
      <w:sdt>
        <w:sdtPr>
          <w:id w:val="-1506514908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291C5C" w:rsidRPr="00291C5C" w:rsidRDefault="00C046FC" w:rsidP="00291C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</w:t>
      </w:r>
      <w:r w:rsidR="00957E3B" w:rsidRPr="00291C5C">
        <w:rPr>
          <w:rFonts w:ascii="Times New Roman" w:hAnsi="Times New Roman" w:cs="Times New Roman"/>
        </w:rPr>
        <w:t xml:space="preserve">: </w:t>
      </w:r>
      <w:sdt>
        <w:sdtPr>
          <w:id w:val="1957131071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291C5C" w:rsidRPr="00291C5C" w:rsidRDefault="001931F1" w:rsidP="00291C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Incubation time</w:t>
      </w:r>
      <w:r w:rsidR="00957E3B" w:rsidRPr="00291C5C">
        <w:rPr>
          <w:rFonts w:ascii="Times New Roman" w:hAnsi="Times New Roman" w:cs="Times New Roman"/>
        </w:rPr>
        <w:t xml:space="preserve">: </w:t>
      </w:r>
      <w:sdt>
        <w:sdtPr>
          <w:id w:val="-1832287438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225283" w:rsidRDefault="00C8554E" w:rsidP="0022528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 relationship</w:t>
      </w:r>
      <w:r w:rsidR="00957E3B" w:rsidRPr="00291C5C">
        <w:rPr>
          <w:rFonts w:ascii="Times New Roman" w:hAnsi="Times New Roman" w:cs="Times New Roman"/>
        </w:rPr>
        <w:t>:</w:t>
      </w:r>
    </w:p>
    <w:p w:rsidR="00957E3B" w:rsidRPr="00225283" w:rsidRDefault="00D0209B" w:rsidP="00225283">
      <w:pPr>
        <w:pStyle w:val="Paragraphedeliste"/>
        <w:spacing w:after="0"/>
        <w:ind w:firstLine="55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186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283">
        <w:rPr>
          <w:rFonts w:ascii="Times New Roman" w:hAnsi="Times New Roman" w:cs="Times New Roman"/>
        </w:rPr>
        <w:t xml:space="preserve">  A</w:t>
      </w:r>
      <w:r w:rsidR="00271FF8">
        <w:rPr>
          <w:rFonts w:ascii="Times New Roman" w:hAnsi="Times New Roman" w:cs="Times New Roman"/>
        </w:rPr>
        <w:t>e</w:t>
      </w:r>
      <w:r w:rsidR="00291C5C" w:rsidRPr="00225283">
        <w:rPr>
          <w:rFonts w:ascii="Times New Roman" w:hAnsi="Times New Roman" w:cs="Times New Roman"/>
        </w:rPr>
        <w:t>robi</w:t>
      </w:r>
      <w:r w:rsidR="001931F1">
        <w:rPr>
          <w:rFonts w:ascii="Times New Roman" w:hAnsi="Times New Roman" w:cs="Times New Roman"/>
        </w:rPr>
        <w:t>c</w:t>
      </w:r>
      <w:r w:rsidR="00291C5C" w:rsidRPr="00225283">
        <w:rPr>
          <w:rFonts w:ascii="Times New Roman" w:hAnsi="Times New Roman" w:cs="Times New Roman"/>
        </w:rPr>
        <w:t> </w:t>
      </w:r>
    </w:p>
    <w:p w:rsidR="00225283" w:rsidRDefault="00D0209B" w:rsidP="00225283">
      <w:pPr>
        <w:spacing w:after="0"/>
        <w:ind w:left="1134" w:firstLine="141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95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283">
        <w:rPr>
          <w:rFonts w:ascii="Times New Roman" w:hAnsi="Times New Roman" w:cs="Times New Roman"/>
        </w:rPr>
        <w:t xml:space="preserve">  M</w:t>
      </w:r>
      <w:r w:rsidR="00957E3B">
        <w:rPr>
          <w:rFonts w:ascii="Times New Roman" w:hAnsi="Times New Roman" w:cs="Times New Roman"/>
        </w:rPr>
        <w:t>icroa</w:t>
      </w:r>
      <w:r w:rsidR="001931F1">
        <w:rPr>
          <w:rFonts w:ascii="Times New Roman" w:hAnsi="Times New Roman" w:cs="Times New Roman"/>
        </w:rPr>
        <w:t>e</w:t>
      </w:r>
      <w:r w:rsidR="00291C5C">
        <w:rPr>
          <w:rFonts w:ascii="Times New Roman" w:hAnsi="Times New Roman" w:cs="Times New Roman"/>
        </w:rPr>
        <w:t>rophili</w:t>
      </w:r>
      <w:r w:rsidR="001931F1">
        <w:rPr>
          <w:rFonts w:ascii="Times New Roman" w:hAnsi="Times New Roman" w:cs="Times New Roman"/>
        </w:rPr>
        <w:t>c</w:t>
      </w:r>
      <w:r w:rsidR="00291C5C">
        <w:rPr>
          <w:rFonts w:ascii="Times New Roman" w:hAnsi="Times New Roman" w:cs="Times New Roman"/>
        </w:rPr>
        <w:t> </w:t>
      </w:r>
    </w:p>
    <w:p w:rsidR="00225283" w:rsidRDefault="00D0209B" w:rsidP="00225283">
      <w:pPr>
        <w:spacing w:after="0"/>
        <w:ind w:left="1134" w:firstLine="141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42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283">
        <w:rPr>
          <w:rFonts w:ascii="Times New Roman" w:hAnsi="Times New Roman" w:cs="Times New Roman"/>
        </w:rPr>
        <w:t xml:space="preserve">  Ana</w:t>
      </w:r>
      <w:r w:rsidR="001931F1">
        <w:rPr>
          <w:rFonts w:ascii="Times New Roman" w:hAnsi="Times New Roman" w:cs="Times New Roman"/>
        </w:rPr>
        <w:t>e</w:t>
      </w:r>
      <w:r w:rsidR="00225283">
        <w:rPr>
          <w:rFonts w:ascii="Times New Roman" w:hAnsi="Times New Roman" w:cs="Times New Roman"/>
        </w:rPr>
        <w:t>robi</w:t>
      </w:r>
      <w:r w:rsidR="001931F1">
        <w:rPr>
          <w:rFonts w:ascii="Times New Roman" w:hAnsi="Times New Roman" w:cs="Times New Roman"/>
        </w:rPr>
        <w:t>c</w:t>
      </w:r>
    </w:p>
    <w:p w:rsidR="00957E3B" w:rsidRDefault="00D0209B" w:rsidP="00225283">
      <w:pPr>
        <w:spacing w:after="0"/>
        <w:ind w:left="1134" w:firstLine="141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949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283">
        <w:rPr>
          <w:rFonts w:ascii="Times New Roman" w:hAnsi="Times New Roman" w:cs="Times New Roman"/>
        </w:rPr>
        <w:t xml:space="preserve">  </w:t>
      </w:r>
      <w:r w:rsidR="00957E3B">
        <w:rPr>
          <w:rFonts w:ascii="Times New Roman" w:hAnsi="Times New Roman" w:cs="Times New Roman"/>
        </w:rPr>
        <w:t>CO</w:t>
      </w:r>
      <w:r w:rsidR="00957E3B">
        <w:rPr>
          <w:rFonts w:ascii="Times New Roman" w:hAnsi="Times New Roman" w:cs="Times New Roman"/>
          <w:vertAlign w:val="subscript"/>
        </w:rPr>
        <w:t>2</w:t>
      </w:r>
      <w:r w:rsidR="00957E3B">
        <w:rPr>
          <w:rFonts w:ascii="Times New Roman" w:hAnsi="Times New Roman" w:cs="Times New Roman"/>
        </w:rPr>
        <w:t xml:space="preserve"> - p</w:t>
      </w:r>
      <w:r w:rsidR="001931F1">
        <w:rPr>
          <w:rFonts w:ascii="Times New Roman" w:hAnsi="Times New Roman" w:cs="Times New Roman"/>
        </w:rPr>
        <w:t>e</w:t>
      </w:r>
      <w:r w:rsidR="00C046FC">
        <w:rPr>
          <w:rFonts w:ascii="Times New Roman" w:hAnsi="Times New Roman" w:cs="Times New Roman"/>
        </w:rPr>
        <w:t>rcentage</w:t>
      </w:r>
      <w:r w:rsidR="00957E3B">
        <w:rPr>
          <w:rFonts w:ascii="Times New Roman" w:hAnsi="Times New Roman" w:cs="Times New Roman"/>
        </w:rPr>
        <w:t>:</w:t>
      </w:r>
      <w:r w:rsidR="00291C5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0003322"/>
        </w:sdtPr>
        <w:sdtEndPr/>
        <w:sdtContent>
          <w:r w:rsidR="00291C5C">
            <w:rPr>
              <w:rFonts w:ascii="Times New Roman" w:hAnsi="Times New Roman" w:cs="Times New Roman"/>
            </w:rPr>
            <w:t>…</w:t>
          </w:r>
        </w:sdtContent>
      </w:sdt>
    </w:p>
    <w:p w:rsidR="00957E3B" w:rsidRPr="00526870" w:rsidRDefault="001931F1" w:rsidP="0052687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conditions</w:t>
      </w:r>
      <w:r w:rsidR="00957E3B" w:rsidRPr="00291C5C">
        <w:rPr>
          <w:rFonts w:ascii="Times New Roman" w:hAnsi="Times New Roman" w:cs="Times New Roman"/>
        </w:rPr>
        <w:t xml:space="preserve">: </w:t>
      </w:r>
      <w:sdt>
        <w:sdtPr>
          <w:id w:val="174311088"/>
        </w:sdtPr>
        <w:sdtEndPr/>
        <w:sdtContent>
          <w:r w:rsidR="006554E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>1</w:t>
      </w:r>
      <w:r w:rsidR="001B4D55">
        <w:rPr>
          <w:rFonts w:ascii="Times New Roman" w:hAnsi="Times New Roman" w:cs="Times New Roman"/>
          <w:b/>
        </w:rPr>
        <w:t>3</w:t>
      </w:r>
      <w:r w:rsidRPr="00E74CE2">
        <w:rPr>
          <w:rFonts w:ascii="Times New Roman" w:hAnsi="Times New Roman" w:cs="Times New Roman"/>
          <w:b/>
        </w:rPr>
        <w:t>- P</w:t>
      </w:r>
      <w:r w:rsidR="00C8554E">
        <w:rPr>
          <w:rFonts w:ascii="Times New Roman" w:hAnsi="Times New Roman" w:cs="Times New Roman"/>
          <w:b/>
        </w:rPr>
        <w:t>reservation</w:t>
      </w:r>
      <w:r w:rsidRPr="00A723A4">
        <w:rPr>
          <w:rFonts w:ascii="Times New Roman" w:hAnsi="Times New Roman" w:cs="Times New Roman"/>
          <w:b/>
        </w:rPr>
        <w:t>:</w:t>
      </w:r>
    </w:p>
    <w:p w:rsidR="00957E3B" w:rsidRPr="005A0162" w:rsidRDefault="00957E3B" w:rsidP="00957E3B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957E3B" w:rsidRPr="00291C5C" w:rsidRDefault="00C8554E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Freeze-dying</w:t>
      </w:r>
      <w:r w:rsidR="00957E3B" w:rsidRPr="00291C5C">
        <w:rPr>
          <w:rFonts w:ascii="Times New Roman" w:hAnsi="Times New Roman" w:cs="Times New Roman"/>
        </w:rPr>
        <w:t>:</w:t>
      </w:r>
      <w:r w:rsidR="00957E3B" w:rsidRPr="00291C5C">
        <w:rPr>
          <w:rFonts w:ascii="Times New Roman" w:hAnsi="Times New Roman" w:cs="Times New Roman"/>
        </w:rPr>
        <w:tab/>
      </w:r>
      <w:r w:rsidR="00957E3B" w:rsidRPr="00291C5C">
        <w:rPr>
          <w:rFonts w:ascii="Times New Roman" w:hAnsi="Times New Roman" w:cs="Times New Roman"/>
        </w:rPr>
        <w:tab/>
      </w:r>
      <w:r w:rsidR="00957E3B" w:rsidRPr="00291C5C">
        <w:rPr>
          <w:rFonts w:ascii="Times New Roman" w:hAnsi="Times New Roman" w:cs="Times New Roman"/>
        </w:rPr>
        <w:tab/>
      </w:r>
      <w:r w:rsidR="00152A9D">
        <w:rPr>
          <w:rFonts w:ascii="Times New Roman" w:hAnsi="Times New Roman" w:cs="Times New Roman"/>
        </w:rPr>
        <w:t>YES</w:t>
      </w:r>
      <w:r w:rsidR="006554E9" w:rsidRPr="00291C5C">
        <w:rPr>
          <w:rFonts w:ascii="Times New Roman" w:hAnsi="Times New Roman" w:cs="Times New Roman"/>
        </w:rPr>
        <w:t xml:space="preserve"> </w:t>
      </w:r>
      <w:r w:rsidR="00957E3B" w:rsidRPr="00291C5C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189194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291C5C">
        <w:rPr>
          <w:rFonts w:ascii="Times New Roman" w:hAnsi="Times New Roman" w:cs="Times New Roman"/>
        </w:rPr>
        <w:tab/>
      </w:r>
      <w:r w:rsidR="006554E9" w:rsidRPr="00291C5C">
        <w:rPr>
          <w:rFonts w:ascii="Times New Roman" w:hAnsi="Times New Roman" w:cs="Times New Roman"/>
        </w:rPr>
        <w:t xml:space="preserve">  </w:t>
      </w:r>
      <w:r w:rsidR="00957E3B" w:rsidRPr="00291C5C">
        <w:rPr>
          <w:rFonts w:ascii="Times New Roman" w:hAnsi="Times New Roman" w:cs="Times New Roman"/>
        </w:rPr>
        <w:t xml:space="preserve">NO </w:t>
      </w:r>
      <w:sdt>
        <w:sdtPr>
          <w:rPr>
            <w:rFonts w:ascii="MS Gothic" w:eastAsia="MS Gothic" w:hAnsi="MS Gothic" w:cs="Times New Roman"/>
          </w:rPr>
          <w:id w:val="6571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Pr="00291C5C" w:rsidRDefault="00C8554E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Freezing</w:t>
      </w:r>
      <w:r w:rsidR="00957E3B" w:rsidRPr="00291C5C">
        <w:rPr>
          <w:rFonts w:ascii="Times New Roman" w:hAnsi="Times New Roman" w:cs="Times New Roman"/>
        </w:rPr>
        <w:t>:</w:t>
      </w:r>
      <w:r w:rsidR="00957E3B" w:rsidRPr="00291C5C">
        <w:rPr>
          <w:rFonts w:ascii="Times New Roman" w:hAnsi="Times New Roman" w:cs="Times New Roman"/>
        </w:rPr>
        <w:tab/>
      </w:r>
      <w:r w:rsidR="00957E3B" w:rsidRPr="00291C5C">
        <w:rPr>
          <w:rFonts w:ascii="Times New Roman" w:hAnsi="Times New Roman" w:cs="Times New Roman"/>
        </w:rPr>
        <w:tab/>
      </w:r>
      <w:r w:rsidR="00957E3B" w:rsidRPr="00291C5C">
        <w:rPr>
          <w:rFonts w:ascii="Times New Roman" w:hAnsi="Times New Roman" w:cs="Times New Roman"/>
        </w:rPr>
        <w:tab/>
      </w:r>
      <w:r w:rsidR="00152A9D">
        <w:rPr>
          <w:rFonts w:ascii="Times New Roman" w:hAnsi="Times New Roman" w:cs="Times New Roman"/>
        </w:rPr>
        <w:t>YES</w:t>
      </w:r>
      <w:r w:rsidR="00957E3B" w:rsidRPr="00291C5C">
        <w:rPr>
          <w:rFonts w:ascii="Times New Roman" w:hAnsi="Times New Roman" w:cs="Times New Roman"/>
        </w:rPr>
        <w:t xml:space="preserve"> </w:t>
      </w:r>
      <w:r w:rsidR="006554E9" w:rsidRPr="00291C5C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6146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291C5C">
        <w:rPr>
          <w:rFonts w:ascii="Times New Roman" w:hAnsi="Times New Roman" w:cs="Times New Roman"/>
        </w:rPr>
        <w:tab/>
      </w:r>
      <w:r w:rsidR="006554E9" w:rsidRPr="00291C5C">
        <w:rPr>
          <w:rFonts w:ascii="Times New Roman" w:hAnsi="Times New Roman" w:cs="Times New Roman"/>
        </w:rPr>
        <w:t xml:space="preserve">  </w:t>
      </w:r>
      <w:r w:rsidR="00957E3B" w:rsidRPr="00291C5C">
        <w:rPr>
          <w:rFonts w:ascii="Times New Roman" w:hAnsi="Times New Roman" w:cs="Times New Roman"/>
        </w:rPr>
        <w:t xml:space="preserve">NO </w:t>
      </w:r>
      <w:sdt>
        <w:sdtPr>
          <w:rPr>
            <w:rFonts w:ascii="MS Gothic" w:eastAsia="MS Gothic" w:hAnsi="MS Gothic" w:cs="Times New Roman"/>
          </w:rPr>
          <w:id w:val="9684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Pr="00741B75" w:rsidRDefault="00C8554E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Freezing in liquid nitrogen</w:t>
      </w:r>
      <w:r w:rsidR="00957E3B" w:rsidRPr="00741B75">
        <w:rPr>
          <w:rFonts w:ascii="Times New Roman" w:hAnsi="Times New Roman" w:cs="Times New Roman"/>
          <w:lang w:val="en-US"/>
        </w:rPr>
        <w:t>:</w:t>
      </w:r>
      <w:r w:rsidR="00957E3B" w:rsidRPr="00741B75">
        <w:rPr>
          <w:rFonts w:ascii="Times New Roman" w:hAnsi="Times New Roman" w:cs="Times New Roman"/>
          <w:lang w:val="en-US"/>
        </w:rPr>
        <w:tab/>
      </w:r>
      <w:r w:rsidR="00152A9D" w:rsidRPr="00741B75">
        <w:rPr>
          <w:rFonts w:ascii="Times New Roman" w:hAnsi="Times New Roman" w:cs="Times New Roman"/>
          <w:lang w:val="en-US"/>
        </w:rPr>
        <w:t>YES</w:t>
      </w:r>
      <w:r w:rsidR="006554E9" w:rsidRPr="00741B75">
        <w:rPr>
          <w:rFonts w:ascii="Times New Roman" w:hAnsi="Times New Roman" w:cs="Times New Roman"/>
          <w:lang w:val="en-US"/>
        </w:rPr>
        <w:t xml:space="preserve"> 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MS Gothic" w:eastAsia="MS Gothic" w:hAnsi="MS Gothic" w:cs="Times New Roman"/>
            <w:lang w:val="en-US"/>
          </w:rPr>
          <w:id w:val="-536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tab/>
      </w:r>
      <w:r w:rsidR="006554E9" w:rsidRPr="00741B75">
        <w:rPr>
          <w:rFonts w:ascii="Times New Roman" w:hAnsi="Times New Roman" w:cs="Times New Roman"/>
          <w:lang w:val="en-US"/>
        </w:rPr>
        <w:t xml:space="preserve">  </w:t>
      </w:r>
      <w:r w:rsidR="00957E3B" w:rsidRPr="00741B75">
        <w:rPr>
          <w:rFonts w:ascii="Times New Roman" w:hAnsi="Times New Roman" w:cs="Times New Roman"/>
          <w:lang w:val="en-US"/>
        </w:rPr>
        <w:t xml:space="preserve">NO </w:t>
      </w:r>
      <w:sdt>
        <w:sdtPr>
          <w:rPr>
            <w:rFonts w:ascii="MS Gothic" w:eastAsia="MS Gothic" w:hAnsi="MS Gothic" w:cs="Times New Roman"/>
            <w:lang w:val="en-US"/>
          </w:rPr>
          <w:id w:val="-17401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</w:p>
    <w:p w:rsidR="00957E3B" w:rsidRPr="00AB5026" w:rsidRDefault="00C8554E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957E3B" w:rsidRPr="00291C5C">
        <w:rPr>
          <w:rFonts w:ascii="Times New Roman" w:hAnsi="Times New Roman" w:cs="Times New Roman"/>
        </w:rPr>
        <w:t xml:space="preserve">: </w:t>
      </w:r>
      <w:sdt>
        <w:sdtPr>
          <w:id w:val="-406615367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AB5026" w:rsidRDefault="00AB5026" w:rsidP="00AB5026">
      <w:pPr>
        <w:spacing w:after="0"/>
        <w:rPr>
          <w:rFonts w:ascii="Times New Roman" w:hAnsi="Times New Roman" w:cs="Times New Roman"/>
        </w:rPr>
      </w:pPr>
    </w:p>
    <w:p w:rsidR="00AB5026" w:rsidRPr="00AB5026" w:rsidRDefault="00AB5026" w:rsidP="00AB5026">
      <w:pPr>
        <w:spacing w:after="0"/>
        <w:rPr>
          <w:rFonts w:ascii="Times New Roman" w:hAnsi="Times New Roman" w:cs="Times New Roman"/>
        </w:rPr>
      </w:pPr>
    </w:p>
    <w:p w:rsidR="00957E3B" w:rsidRPr="00291C5C" w:rsidRDefault="00291C5C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57E3B" w:rsidRPr="00291C5C">
        <w:rPr>
          <w:rFonts w:ascii="Times New Roman" w:hAnsi="Times New Roman" w:cs="Times New Roman"/>
        </w:rPr>
        <w:t>ryoprotect</w:t>
      </w:r>
      <w:r w:rsidR="00C8554E">
        <w:rPr>
          <w:rFonts w:ascii="Times New Roman" w:hAnsi="Times New Roman" w:cs="Times New Roman"/>
        </w:rPr>
        <w:t>ant</w:t>
      </w:r>
      <w:r w:rsidR="00957E3B" w:rsidRPr="00291C5C">
        <w:rPr>
          <w:rFonts w:ascii="Times New Roman" w:hAnsi="Times New Roman" w:cs="Times New Roman"/>
        </w:rPr>
        <w:t xml:space="preserve"> u</w:t>
      </w:r>
      <w:r w:rsidR="00C8554E">
        <w:rPr>
          <w:rFonts w:ascii="Times New Roman" w:hAnsi="Times New Roman" w:cs="Times New Roman"/>
        </w:rPr>
        <w:t>sed</w:t>
      </w:r>
      <w:r w:rsidR="00957E3B" w:rsidRPr="00291C5C">
        <w:rPr>
          <w:rFonts w:ascii="Times New Roman" w:hAnsi="Times New Roman" w:cs="Times New Roman"/>
        </w:rPr>
        <w:t>: .</w:t>
      </w:r>
      <w:sdt>
        <w:sdtPr>
          <w:id w:val="1250074847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...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rPr>
          <w:rFonts w:ascii="Times New Roman" w:hAnsi="Times New Roman" w:cs="Times New Roman"/>
        </w:rPr>
      </w:pPr>
    </w:p>
    <w:p w:rsidR="005F4557" w:rsidRDefault="005F4557" w:rsidP="00957E3B">
      <w:pPr>
        <w:spacing w:after="0"/>
        <w:rPr>
          <w:rFonts w:ascii="Times New Roman" w:hAnsi="Times New Roman" w:cs="Times New Roman"/>
        </w:rPr>
      </w:pPr>
    </w:p>
    <w:p w:rsidR="005F4557" w:rsidRDefault="005F4557" w:rsidP="00957E3B">
      <w:pPr>
        <w:spacing w:after="0"/>
        <w:rPr>
          <w:rFonts w:ascii="Times New Roman" w:hAnsi="Times New Roman" w:cs="Times New Roman"/>
        </w:rPr>
      </w:pPr>
    </w:p>
    <w:p w:rsidR="005F4557" w:rsidRDefault="005F4557" w:rsidP="00957E3B">
      <w:pPr>
        <w:spacing w:after="0"/>
        <w:rPr>
          <w:rFonts w:ascii="Times New Roman" w:hAnsi="Times New Roman" w:cs="Times New Roman"/>
        </w:rPr>
      </w:pPr>
    </w:p>
    <w:p w:rsidR="005F4557" w:rsidRDefault="005F4557" w:rsidP="00957E3B">
      <w:pPr>
        <w:spacing w:after="0"/>
        <w:rPr>
          <w:rFonts w:ascii="Times New Roman" w:hAnsi="Times New Roman" w:cs="Times New Roman"/>
        </w:rPr>
      </w:pPr>
    </w:p>
    <w:p w:rsidR="005F4557" w:rsidRDefault="005F4557" w:rsidP="00957E3B">
      <w:pPr>
        <w:spacing w:after="0"/>
        <w:rPr>
          <w:rFonts w:ascii="Times New Roman" w:hAnsi="Times New Roman" w:cs="Times New Roman"/>
        </w:rPr>
      </w:pPr>
    </w:p>
    <w:p w:rsidR="006B1D9A" w:rsidRDefault="006B1D9A">
      <w:pPr>
        <w:spacing w:after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982" w:rsidRDefault="008A3982" w:rsidP="006B1D9A">
      <w:pPr>
        <w:spacing w:after="0"/>
        <w:rPr>
          <w:rFonts w:ascii="Times New Roman" w:hAnsi="Times New Roman" w:cs="Times New Roman"/>
          <w:b/>
        </w:rPr>
      </w:pPr>
    </w:p>
    <w:p w:rsidR="00957E3B" w:rsidRPr="008A3982" w:rsidRDefault="00957E3B" w:rsidP="008A3982">
      <w:pPr>
        <w:spacing w:after="0"/>
        <w:ind w:left="567"/>
        <w:rPr>
          <w:rFonts w:ascii="Times New Roman" w:hAnsi="Times New Roman" w:cs="Times New Roman"/>
          <w:b/>
        </w:rPr>
      </w:pPr>
      <w:r w:rsidRPr="00E74CE2">
        <w:rPr>
          <w:rFonts w:ascii="Times New Roman" w:hAnsi="Times New Roman" w:cs="Times New Roman"/>
          <w:b/>
        </w:rPr>
        <w:t>1</w:t>
      </w:r>
      <w:r w:rsidR="001B4D55">
        <w:rPr>
          <w:rFonts w:ascii="Times New Roman" w:hAnsi="Times New Roman" w:cs="Times New Roman"/>
          <w:b/>
        </w:rPr>
        <w:t>4</w:t>
      </w:r>
      <w:r w:rsidRPr="00E74CE2">
        <w:rPr>
          <w:rFonts w:ascii="Times New Roman" w:hAnsi="Times New Roman" w:cs="Times New Roman"/>
          <w:b/>
        </w:rPr>
        <w:t>. Pathog</w:t>
      </w:r>
      <w:r w:rsidR="00775002">
        <w:rPr>
          <w:rFonts w:ascii="Times New Roman" w:hAnsi="Times New Roman" w:cs="Times New Roman"/>
          <w:b/>
        </w:rPr>
        <w:t>e</w:t>
      </w:r>
      <w:r w:rsidRPr="00E74CE2">
        <w:rPr>
          <w:rFonts w:ascii="Times New Roman" w:hAnsi="Times New Roman" w:cs="Times New Roman"/>
          <w:b/>
        </w:rPr>
        <w:t>nicit</w:t>
      </w:r>
      <w:r w:rsidR="00A723A4">
        <w:rPr>
          <w:rFonts w:ascii="Times New Roman" w:hAnsi="Times New Roman" w:cs="Times New Roman"/>
          <w:b/>
        </w:rPr>
        <w:t>y of the strain</w:t>
      </w:r>
      <w:r w:rsidRPr="00A723A4">
        <w:rPr>
          <w:rFonts w:ascii="Times New Roman" w:hAnsi="Times New Roman" w:cs="Times New Roman"/>
          <w:b/>
        </w:rPr>
        <w:t>:</w:t>
      </w:r>
    </w:p>
    <w:p w:rsidR="00957E3B" w:rsidRPr="005A0162" w:rsidRDefault="00957E3B" w:rsidP="00957E3B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957E3B" w:rsidRPr="00741B75" w:rsidRDefault="00ED0868" w:rsidP="00526870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F</w:t>
      </w:r>
      <w:r w:rsidR="00775002" w:rsidRPr="00741B75">
        <w:rPr>
          <w:rFonts w:ascii="Times New Roman" w:hAnsi="Times New Roman" w:cs="Times New Roman"/>
          <w:lang w:val="en-US"/>
        </w:rPr>
        <w:t>or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r w:rsidR="00775002" w:rsidRPr="00741B75">
        <w:rPr>
          <w:rFonts w:ascii="Times New Roman" w:hAnsi="Times New Roman" w:cs="Times New Roman"/>
          <w:lang w:val="en-US"/>
        </w:rPr>
        <w:t>humans</w:t>
      </w:r>
      <w:r w:rsidR="00957E3B" w:rsidRPr="00741B75">
        <w:rPr>
          <w:rFonts w:ascii="Times New Roman" w:hAnsi="Times New Roman" w:cs="Times New Roman"/>
          <w:lang w:val="en-US"/>
        </w:rPr>
        <w:t>:</w:t>
      </w:r>
      <w:r w:rsidR="00957E3B" w:rsidRPr="00741B75">
        <w:rPr>
          <w:rFonts w:ascii="Times New Roman" w:hAnsi="Times New Roman" w:cs="Times New Roman"/>
          <w:lang w:val="en-US"/>
        </w:rPr>
        <w:tab/>
      </w:r>
      <w:r w:rsidR="00775002" w:rsidRPr="00741B75">
        <w:rPr>
          <w:rFonts w:ascii="Times New Roman" w:hAnsi="Times New Roman" w:cs="Times New Roman"/>
          <w:lang w:val="en-US"/>
        </w:rPr>
        <w:t>YES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MS Gothic" w:eastAsia="MS Gothic" w:hAnsi="MS Gothic" w:cs="Times New Roman"/>
            <w:lang w:val="en-US"/>
          </w:rPr>
          <w:id w:val="164901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C046FC" w:rsidRPr="00741B75">
        <w:rPr>
          <w:rFonts w:ascii="Times New Roman" w:hAnsi="Times New Roman" w:cs="Times New Roman"/>
          <w:lang w:val="en-US"/>
        </w:rPr>
        <w:t xml:space="preserve"> Group</w:t>
      </w:r>
      <w:r w:rsidR="00957E3B" w:rsidRPr="00741B75">
        <w:rPr>
          <w:rFonts w:ascii="Times New Roman" w:hAnsi="Times New Roman" w:cs="Times New Roman"/>
          <w:lang w:val="en-US"/>
        </w:rPr>
        <w:t>:</w:t>
      </w:r>
      <w:r w:rsidR="005F3FC9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id w:val="-2080588827"/>
        </w:sdtPr>
        <w:sdtEndPr/>
        <w:sdtContent>
          <w:r w:rsidR="005F3FC9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5F3FC9" w:rsidRPr="00741B75">
        <w:rPr>
          <w:rFonts w:ascii="Times New Roman" w:hAnsi="Times New Roman" w:cs="Times New Roman"/>
          <w:lang w:val="en-US"/>
        </w:rPr>
        <w:t xml:space="preserve">            </w:t>
      </w:r>
      <w:r w:rsidR="005F3FC9" w:rsidRPr="00741B75">
        <w:rPr>
          <w:rFonts w:ascii="Times New Roman" w:hAnsi="Times New Roman" w:cs="Times New Roman"/>
          <w:sz w:val="24"/>
          <w:lang w:val="en-US"/>
        </w:rPr>
        <w:t xml:space="preserve"> </w:t>
      </w:r>
      <w:r w:rsidR="009445AB">
        <w:rPr>
          <w:rFonts w:ascii="Times New Roman" w:hAnsi="Times New Roman" w:cs="Times New Roman"/>
          <w:sz w:val="24"/>
          <w:lang w:val="en-US"/>
        </w:rPr>
        <w:t xml:space="preserve"> </w:t>
      </w:r>
      <w:r w:rsidR="005F3FC9" w:rsidRPr="00741B75">
        <w:rPr>
          <w:rFonts w:ascii="Times New Roman" w:hAnsi="Times New Roman" w:cs="Times New Roman"/>
          <w:sz w:val="24"/>
          <w:lang w:val="en-US"/>
        </w:rPr>
        <w:t xml:space="preserve">  </w:t>
      </w:r>
      <w:r w:rsidR="005F3FC9" w:rsidRPr="00741B75">
        <w:rPr>
          <w:rFonts w:ascii="Times New Roman" w:hAnsi="Times New Roman" w:cs="Times New Roman"/>
          <w:lang w:val="en-US"/>
        </w:rPr>
        <w:t xml:space="preserve"> </w:t>
      </w:r>
      <w:r w:rsidR="00A50B16" w:rsidRPr="00741B75">
        <w:rPr>
          <w:rFonts w:ascii="Times New Roman" w:hAnsi="Times New Roman" w:cs="Times New Roman"/>
          <w:lang w:val="en-US"/>
        </w:rPr>
        <w:t xml:space="preserve"> </w:t>
      </w:r>
      <w:r w:rsidR="005F3FC9" w:rsidRPr="00741B75">
        <w:rPr>
          <w:rFonts w:ascii="Times New Roman" w:hAnsi="Times New Roman" w:cs="Times New Roman"/>
          <w:lang w:val="en-US"/>
        </w:rPr>
        <w:t xml:space="preserve">   </w:t>
      </w:r>
      <w:r w:rsidR="00957E3B" w:rsidRPr="00741B75">
        <w:rPr>
          <w:rFonts w:ascii="Times New Roman" w:hAnsi="Times New Roman" w:cs="Times New Roman"/>
          <w:lang w:val="en-US"/>
        </w:rPr>
        <w:t xml:space="preserve">NO </w:t>
      </w:r>
      <w:sdt>
        <w:sdtPr>
          <w:rPr>
            <w:rFonts w:ascii="MS Gothic" w:eastAsia="MS Gothic" w:hAnsi="MS Gothic" w:cs="Times New Roman"/>
            <w:lang w:val="en-US"/>
          </w:rPr>
          <w:id w:val="-150912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tab/>
      </w:r>
      <w:r w:rsidR="00957E3B" w:rsidRPr="00741B75">
        <w:rPr>
          <w:rFonts w:ascii="Times New Roman" w:hAnsi="Times New Roman" w:cs="Times New Roman"/>
          <w:lang w:val="en-US"/>
        </w:rPr>
        <w:tab/>
      </w:r>
      <w:r w:rsidR="00775002" w:rsidRPr="00741B75">
        <w:rPr>
          <w:rFonts w:ascii="Times New Roman" w:hAnsi="Times New Roman" w:cs="Times New Roman"/>
          <w:lang w:val="en-US"/>
        </w:rPr>
        <w:t>UNKNOWN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MS Gothic" w:eastAsia="MS Gothic" w:hAnsi="MS Gothic" w:cs="Times New Roman"/>
            <w:lang w:val="en-US"/>
          </w:rPr>
          <w:id w:val="-146634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</w:p>
    <w:p w:rsidR="00957E3B" w:rsidRPr="00741B75" w:rsidRDefault="00ED0868" w:rsidP="00526870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F</w:t>
      </w:r>
      <w:r w:rsidR="00775002" w:rsidRPr="00741B75">
        <w:rPr>
          <w:rFonts w:ascii="Times New Roman" w:hAnsi="Times New Roman" w:cs="Times New Roman"/>
          <w:lang w:val="en-US"/>
        </w:rPr>
        <w:t>or animals</w:t>
      </w:r>
      <w:r w:rsidR="00957E3B" w:rsidRPr="00741B75">
        <w:rPr>
          <w:rFonts w:ascii="Times New Roman" w:hAnsi="Times New Roman" w:cs="Times New Roman"/>
          <w:lang w:val="en-US"/>
        </w:rPr>
        <w:t>:</w:t>
      </w:r>
      <w:r w:rsidR="00957E3B" w:rsidRPr="00741B75">
        <w:rPr>
          <w:rFonts w:ascii="Times New Roman" w:hAnsi="Times New Roman" w:cs="Times New Roman"/>
          <w:lang w:val="en-US"/>
        </w:rPr>
        <w:tab/>
      </w:r>
      <w:r w:rsidR="00775002" w:rsidRPr="00741B75">
        <w:rPr>
          <w:rFonts w:ascii="Times New Roman" w:hAnsi="Times New Roman" w:cs="Times New Roman"/>
          <w:lang w:val="en-US"/>
        </w:rPr>
        <w:t>YES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MS Gothic" w:eastAsia="MS Gothic" w:hAnsi="MS Gothic" w:cs="Times New Roman"/>
            <w:lang w:val="en-US"/>
          </w:rPr>
          <w:id w:val="-156617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775002" w:rsidRPr="00741B75">
        <w:rPr>
          <w:rFonts w:ascii="Times New Roman" w:hAnsi="Times New Roman" w:cs="Times New Roman"/>
          <w:lang w:val="en-US"/>
        </w:rPr>
        <w:t xml:space="preserve"> Group</w:t>
      </w:r>
      <w:r w:rsidR="00957E3B" w:rsidRPr="00741B75">
        <w:rPr>
          <w:rFonts w:ascii="Times New Roman" w:hAnsi="Times New Roman" w:cs="Times New Roman"/>
          <w:lang w:val="en-US"/>
        </w:rPr>
        <w:t>:</w:t>
      </w:r>
      <w:r w:rsidR="005F3FC9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id w:val="-833598628"/>
        </w:sdtPr>
        <w:sdtEndPr/>
        <w:sdtContent>
          <w:r w:rsidR="005F3FC9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9445AB">
        <w:rPr>
          <w:rFonts w:ascii="Times New Roman" w:hAnsi="Times New Roman" w:cs="Times New Roman"/>
          <w:lang w:val="en-US"/>
        </w:rPr>
        <w:tab/>
      </w:r>
      <w:r w:rsidR="009445AB">
        <w:rPr>
          <w:rFonts w:ascii="Times New Roman" w:hAnsi="Times New Roman" w:cs="Times New Roman"/>
          <w:lang w:val="en-US"/>
        </w:rPr>
        <w:tab/>
      </w:r>
      <w:r w:rsidR="00957E3B" w:rsidRPr="00741B75">
        <w:rPr>
          <w:rFonts w:ascii="Times New Roman" w:hAnsi="Times New Roman" w:cs="Times New Roman"/>
          <w:lang w:val="en-US"/>
        </w:rPr>
        <w:t xml:space="preserve">NO </w:t>
      </w:r>
      <w:sdt>
        <w:sdtPr>
          <w:rPr>
            <w:rFonts w:ascii="MS Gothic" w:eastAsia="MS Gothic" w:hAnsi="MS Gothic" w:cs="Times New Roman"/>
            <w:lang w:val="en-US"/>
          </w:rPr>
          <w:id w:val="6453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tab/>
      </w:r>
      <w:r w:rsidR="00957E3B" w:rsidRPr="00741B75">
        <w:rPr>
          <w:rFonts w:ascii="Times New Roman" w:hAnsi="Times New Roman" w:cs="Times New Roman"/>
          <w:lang w:val="en-US"/>
        </w:rPr>
        <w:tab/>
      </w:r>
      <w:r w:rsidR="00775002" w:rsidRPr="00741B75">
        <w:rPr>
          <w:rFonts w:ascii="Times New Roman" w:hAnsi="Times New Roman" w:cs="Times New Roman"/>
          <w:lang w:val="en-US"/>
        </w:rPr>
        <w:t>UNKNOWN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MS Gothic" w:eastAsia="MS Gothic" w:hAnsi="MS Gothic" w:cs="Times New Roman"/>
            <w:lang w:val="en-US"/>
          </w:rPr>
          <w:id w:val="-922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</w:p>
    <w:p w:rsidR="00957E3B" w:rsidRPr="00741B75" w:rsidRDefault="00ED0868" w:rsidP="00526870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F</w:t>
      </w:r>
      <w:r w:rsidR="00775002" w:rsidRPr="00741B75">
        <w:rPr>
          <w:rFonts w:ascii="Times New Roman" w:hAnsi="Times New Roman" w:cs="Times New Roman"/>
          <w:lang w:val="en-US"/>
        </w:rPr>
        <w:t>or plants</w:t>
      </w:r>
      <w:r w:rsidR="005F3FC9" w:rsidRPr="00741B75">
        <w:rPr>
          <w:rFonts w:ascii="Times New Roman" w:hAnsi="Times New Roman" w:cs="Times New Roman"/>
          <w:lang w:val="en-US"/>
        </w:rPr>
        <w:t>:</w:t>
      </w:r>
      <w:r w:rsidR="005F3FC9" w:rsidRPr="00741B75">
        <w:rPr>
          <w:rFonts w:ascii="Times New Roman" w:hAnsi="Times New Roman" w:cs="Times New Roman"/>
          <w:lang w:val="en-US"/>
        </w:rPr>
        <w:tab/>
      </w:r>
      <w:r w:rsidR="00775002" w:rsidRPr="00741B75">
        <w:rPr>
          <w:rFonts w:ascii="Times New Roman" w:hAnsi="Times New Roman" w:cs="Times New Roman"/>
          <w:lang w:val="en-US"/>
        </w:rPr>
        <w:t>YES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MS Gothic" w:eastAsia="MS Gothic" w:hAnsi="MS Gothic" w:cs="Times New Roman"/>
            <w:lang w:val="en-US"/>
          </w:rPr>
          <w:id w:val="125231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775002" w:rsidRPr="00741B75">
        <w:rPr>
          <w:rFonts w:ascii="Times New Roman" w:hAnsi="Times New Roman" w:cs="Times New Roman"/>
          <w:lang w:val="en-US"/>
        </w:rPr>
        <w:t xml:space="preserve"> Group</w:t>
      </w:r>
      <w:r w:rsidR="00957E3B" w:rsidRPr="00741B75">
        <w:rPr>
          <w:rFonts w:ascii="Times New Roman" w:hAnsi="Times New Roman" w:cs="Times New Roman"/>
          <w:lang w:val="en-US"/>
        </w:rPr>
        <w:t>:</w:t>
      </w:r>
      <w:r w:rsidR="005F3FC9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id w:val="2064440779"/>
        </w:sdtPr>
        <w:sdtEndPr/>
        <w:sdtContent>
          <w:r w:rsidR="005F3FC9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tab/>
      </w:r>
      <w:r w:rsidR="00957E3B" w:rsidRPr="00741B75">
        <w:rPr>
          <w:rFonts w:ascii="Times New Roman" w:hAnsi="Times New Roman" w:cs="Times New Roman"/>
          <w:lang w:val="en-US"/>
        </w:rPr>
        <w:tab/>
        <w:t xml:space="preserve">NO </w:t>
      </w:r>
      <w:sdt>
        <w:sdtPr>
          <w:rPr>
            <w:rFonts w:ascii="MS Gothic" w:eastAsia="MS Gothic" w:hAnsi="MS Gothic" w:cs="Times New Roman"/>
            <w:lang w:val="en-US"/>
          </w:rPr>
          <w:id w:val="158866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tab/>
      </w:r>
      <w:r w:rsidR="00957E3B" w:rsidRPr="00741B75">
        <w:rPr>
          <w:rFonts w:ascii="Times New Roman" w:hAnsi="Times New Roman" w:cs="Times New Roman"/>
          <w:lang w:val="en-US"/>
        </w:rPr>
        <w:tab/>
      </w:r>
      <w:r w:rsidR="00775002" w:rsidRPr="00741B75">
        <w:rPr>
          <w:rFonts w:ascii="Times New Roman" w:hAnsi="Times New Roman" w:cs="Times New Roman"/>
          <w:lang w:val="en-US"/>
        </w:rPr>
        <w:t xml:space="preserve">UNKNOWN </w:t>
      </w:r>
      <w:sdt>
        <w:sdtPr>
          <w:rPr>
            <w:rFonts w:ascii="MS Gothic" w:eastAsia="MS Gothic" w:hAnsi="MS Gothic" w:cs="Times New Roman"/>
            <w:lang w:val="en-US"/>
          </w:rPr>
          <w:id w:val="-17518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</w:p>
    <w:p w:rsidR="00957E3B" w:rsidRPr="00A61280" w:rsidRDefault="00957E3B" w:rsidP="005F3FC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Comment</w:t>
      </w:r>
      <w:r w:rsidR="007750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417941607"/>
        </w:sdtPr>
        <w:sdtEndPr/>
        <w:sdtContent>
          <w:r w:rsidR="005F3FC9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Pr="001B4D5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1B4D55">
        <w:rPr>
          <w:rFonts w:ascii="Times New Roman" w:hAnsi="Times New Roman" w:cs="Times New Roman"/>
          <w:b/>
          <w:lang w:val="en-US"/>
        </w:rPr>
        <w:t>1</w:t>
      </w:r>
      <w:r w:rsidR="001B4D55">
        <w:rPr>
          <w:rFonts w:ascii="Times New Roman" w:hAnsi="Times New Roman" w:cs="Times New Roman"/>
          <w:b/>
          <w:lang w:val="en-US"/>
        </w:rPr>
        <w:t>5</w:t>
      </w:r>
      <w:r w:rsidRPr="001B4D55">
        <w:rPr>
          <w:rFonts w:ascii="Times New Roman" w:hAnsi="Times New Roman" w:cs="Times New Roman"/>
          <w:b/>
          <w:lang w:val="en-US"/>
        </w:rPr>
        <w:t xml:space="preserve">. </w:t>
      </w:r>
      <w:r w:rsidR="00A723A4" w:rsidRPr="001B4D55">
        <w:rPr>
          <w:rFonts w:ascii="Times New Roman" w:hAnsi="Times New Roman" w:cs="Times New Roman"/>
          <w:b/>
          <w:lang w:val="en-US"/>
        </w:rPr>
        <w:t>Identification methods used:</w:t>
      </w:r>
    </w:p>
    <w:p w:rsidR="00957E3B" w:rsidRPr="001B4D5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1B4D55" w:rsidRDefault="00957E3B" w:rsidP="00957E3B">
      <w:pPr>
        <w:spacing w:after="0"/>
        <w:ind w:left="1276" w:firstLine="142"/>
        <w:rPr>
          <w:rFonts w:ascii="Times New Roman" w:hAnsi="Times New Roman" w:cs="Times New Roman"/>
          <w:lang w:val="en-US"/>
        </w:rPr>
      </w:pPr>
      <w:r w:rsidRPr="001B4D55">
        <w:rPr>
          <w:rFonts w:ascii="Times New Roman" w:hAnsi="Times New Roman" w:cs="Times New Roman"/>
          <w:b/>
          <w:lang w:val="en-US"/>
        </w:rPr>
        <w:t xml:space="preserve"> </w:t>
      </w:r>
      <w:r w:rsidR="00A50B16" w:rsidRPr="001B4D55">
        <w:rPr>
          <w:rFonts w:ascii="Times New Roman" w:hAnsi="Times New Roman" w:cs="Times New Roman"/>
          <w:b/>
          <w:lang w:val="en-US"/>
        </w:rPr>
        <w:t>Molecular identification</w:t>
      </w:r>
      <w:r w:rsidRPr="001B4D55">
        <w:rPr>
          <w:rFonts w:ascii="Times New Roman" w:hAnsi="Times New Roman" w:cs="Times New Roman"/>
          <w:b/>
          <w:lang w:val="en-US"/>
        </w:rPr>
        <w:t>:</w:t>
      </w:r>
    </w:p>
    <w:p w:rsidR="00957E3B" w:rsidRPr="00EF389E" w:rsidRDefault="00A50B16" w:rsidP="00EF389E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r w:rsidR="00957E3B" w:rsidRPr="00EF389E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ene(s)</w:t>
      </w:r>
      <w:r w:rsidR="00957E3B" w:rsidRPr="00EF389E">
        <w:rPr>
          <w:rFonts w:ascii="Times New Roman" w:hAnsi="Times New Roman" w:cs="Times New Roman"/>
        </w:rPr>
        <w:t>:</w:t>
      </w:r>
      <w:r w:rsidR="00EF389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29783988"/>
        </w:sdtPr>
        <w:sdtEndPr/>
        <w:sdtContent>
          <w:r w:rsidR="00EF389E">
            <w:rPr>
              <w:rFonts w:ascii="Times New Roman" w:hAnsi="Times New Roman" w:cs="Times New Roman"/>
            </w:rPr>
            <w:t>…</w:t>
          </w:r>
        </w:sdtContent>
      </w:sdt>
    </w:p>
    <w:p w:rsidR="00957E3B" w:rsidRPr="00EF389E" w:rsidRDefault="00A50B16" w:rsidP="00EF389E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primer(s)</w:t>
      </w:r>
      <w:r w:rsidR="00957E3B" w:rsidRPr="00EF389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365265492"/>
        </w:sdtPr>
        <w:sdtEndPr/>
        <w:sdtContent>
          <w:r w:rsidR="00EF389E">
            <w:rPr>
              <w:rFonts w:ascii="Times New Roman" w:hAnsi="Times New Roman" w:cs="Times New Roman"/>
            </w:rPr>
            <w:t>…</w:t>
          </w:r>
        </w:sdtContent>
      </w:sdt>
    </w:p>
    <w:p w:rsidR="00957E3B" w:rsidRPr="008A3982" w:rsidRDefault="00A50B16" w:rsidP="008A3982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which parameters for gene amplification</w:t>
      </w:r>
      <w:r w:rsidR="00957E3B" w:rsidRPr="00741B75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950289501"/>
        </w:sdtPr>
        <w:sdtEndPr/>
        <w:sdtContent>
          <w:r w:rsidR="00EF389E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8A3982" w:rsidRPr="008A3982" w:rsidRDefault="007A05F5" w:rsidP="0082745C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r>
        <w:rPr>
          <w:rStyle w:val="tlid-translation"/>
          <w:rFonts w:ascii="Times New Roman" w:hAnsi="Times New Roman" w:cs="Times New Roman"/>
          <w:lang w:val="en"/>
        </w:rPr>
        <w:t>G</w:t>
      </w:r>
      <w:r w:rsidR="008A3982" w:rsidRPr="003E7DA8">
        <w:rPr>
          <w:rStyle w:val="tlid-translation"/>
          <w:rFonts w:ascii="Times New Roman" w:hAnsi="Times New Roman" w:cs="Times New Roman"/>
          <w:lang w:val="en"/>
        </w:rPr>
        <w:t>enome sequence (accession number)</w:t>
      </w:r>
      <w:r w:rsidR="008A3982">
        <w:rPr>
          <w:rStyle w:val="tlid-translation"/>
          <w:rFonts w:ascii="Times New Roman" w:hAnsi="Times New Roman" w:cs="Times New Roman"/>
          <w:lang w:val="en"/>
        </w:rPr>
        <w:t xml:space="preserve">: </w:t>
      </w:r>
      <w:sdt>
        <w:sdtPr>
          <w:rPr>
            <w:rFonts w:ascii="Times New Roman" w:hAnsi="Times New Roman" w:cs="Times New Roman"/>
          </w:rPr>
          <w:id w:val="-373154579"/>
        </w:sdtPr>
        <w:sdtEndPr/>
        <w:sdtContent>
          <w:r w:rsidR="008A3982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8A3982" w:rsidRPr="008A3982" w:rsidRDefault="008A3982" w:rsidP="008A3982">
      <w:pPr>
        <w:spacing w:after="0"/>
        <w:ind w:left="360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1276" w:firstLine="142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 xml:space="preserve"> </w:t>
      </w:r>
      <w:r w:rsidR="00A50B16" w:rsidRPr="00741B75">
        <w:rPr>
          <w:rFonts w:ascii="Times New Roman" w:hAnsi="Times New Roman" w:cs="Times New Roman"/>
          <w:b/>
          <w:lang w:val="en-US"/>
        </w:rPr>
        <w:t>Others</w:t>
      </w:r>
      <w:r w:rsidRPr="00741B75">
        <w:rPr>
          <w:rFonts w:ascii="Times New Roman" w:hAnsi="Times New Roman" w:cs="Times New Roman"/>
          <w:b/>
          <w:lang w:val="en-US"/>
        </w:rPr>
        <w:t>:</w:t>
      </w:r>
      <w:r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</w:rPr>
          <w:id w:val="462617441"/>
        </w:sdtPr>
        <w:sdtEndPr/>
        <w:sdtContent>
          <w:r w:rsidR="00EF389E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 w:firstLine="709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 xml:space="preserve"> </w:t>
      </w:r>
      <w:r w:rsidRPr="00741B75">
        <w:rPr>
          <w:rFonts w:ascii="Times New Roman" w:hAnsi="Times New Roman" w:cs="Times New Roman"/>
          <w:b/>
          <w:lang w:val="en-US"/>
        </w:rPr>
        <w:tab/>
        <w:t>G</w:t>
      </w:r>
      <w:r w:rsidR="00913C45" w:rsidRPr="00741B75">
        <w:rPr>
          <w:rFonts w:ascii="Times New Roman" w:hAnsi="Times New Roman" w:cs="Times New Roman"/>
          <w:b/>
          <w:lang w:val="en-US"/>
        </w:rPr>
        <w:t>e</w:t>
      </w:r>
      <w:r w:rsidRPr="00741B75">
        <w:rPr>
          <w:rFonts w:ascii="Times New Roman" w:hAnsi="Times New Roman" w:cs="Times New Roman"/>
          <w:b/>
          <w:lang w:val="en-US"/>
        </w:rPr>
        <w:t>nome:</w:t>
      </w:r>
    </w:p>
    <w:p w:rsidR="00957E3B" w:rsidRPr="00741B75" w:rsidRDefault="00913C45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 xml:space="preserve">If you wish to obtain </w:t>
      </w:r>
      <w:r w:rsidR="00271FF8" w:rsidRPr="00271FF8">
        <w:rPr>
          <w:rFonts w:ascii="Times New Roman" w:hAnsi="Times New Roman" w:cs="Times New Roman"/>
          <w:lang w:val="en-US"/>
        </w:rPr>
        <w:t xml:space="preserve">free of charge </w:t>
      </w:r>
      <w:r w:rsidRPr="00741B75">
        <w:rPr>
          <w:rFonts w:ascii="Times New Roman" w:hAnsi="Times New Roman" w:cs="Times New Roman"/>
          <w:lang w:val="en-US"/>
        </w:rPr>
        <w:t xml:space="preserve">the </w:t>
      </w:r>
      <w:r w:rsidR="00271FF8">
        <w:rPr>
          <w:rFonts w:ascii="Times New Roman" w:hAnsi="Times New Roman" w:cs="Times New Roman"/>
          <w:lang w:val="en-US"/>
        </w:rPr>
        <w:t xml:space="preserve">genome </w:t>
      </w:r>
      <w:r w:rsidRPr="00741B75">
        <w:rPr>
          <w:rFonts w:ascii="Times New Roman" w:hAnsi="Times New Roman" w:cs="Times New Roman"/>
          <w:lang w:val="en-US"/>
        </w:rPr>
        <w:t>sequencing of your strain</w:t>
      </w:r>
      <w:r w:rsidR="00271FF8">
        <w:rPr>
          <w:rFonts w:ascii="Times New Roman" w:hAnsi="Times New Roman" w:cs="Times New Roman"/>
          <w:lang w:val="en-US"/>
        </w:rPr>
        <w:t>,</w:t>
      </w:r>
      <w:r w:rsidRPr="00741B75">
        <w:rPr>
          <w:rFonts w:ascii="Times New Roman" w:hAnsi="Times New Roman" w:cs="Times New Roman"/>
          <w:lang w:val="en-US"/>
        </w:rPr>
        <w:t xml:space="preserve"> as part of </w:t>
      </w:r>
      <w:r w:rsidR="00271FF8" w:rsidRPr="00741B75">
        <w:rPr>
          <w:rFonts w:ascii="Times New Roman" w:hAnsi="Times New Roman" w:cs="Times New Roman"/>
          <w:lang w:val="en-US"/>
        </w:rPr>
        <w:t>collaboration</w:t>
      </w:r>
      <w:r w:rsidRPr="00741B75">
        <w:rPr>
          <w:rFonts w:ascii="Times New Roman" w:hAnsi="Times New Roman" w:cs="Times New Roman"/>
          <w:lang w:val="en-US"/>
        </w:rPr>
        <w:t xml:space="preserve">, thank you </w:t>
      </w:r>
      <w:r w:rsidR="00271FF8">
        <w:rPr>
          <w:rFonts w:ascii="Times New Roman" w:hAnsi="Times New Roman" w:cs="Times New Roman"/>
          <w:lang w:val="en-US"/>
        </w:rPr>
        <w:t xml:space="preserve">to </w:t>
      </w:r>
      <w:r w:rsidRPr="00741B75">
        <w:rPr>
          <w:rFonts w:ascii="Times New Roman" w:hAnsi="Times New Roman" w:cs="Times New Roman"/>
          <w:lang w:val="en-US"/>
        </w:rPr>
        <w:t>kindly inform us when depositing it.</w:t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13C45" w:rsidP="00957E3B">
      <w:pPr>
        <w:spacing w:after="0"/>
        <w:ind w:left="1276" w:firstLine="142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YES</w:t>
      </w:r>
      <w:r w:rsidR="00957E3B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72764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957E3B" w:rsidRPr="00741B75">
        <w:rPr>
          <w:rFonts w:ascii="Times New Roman" w:hAnsi="Times New Roman" w:cs="Times New Roman"/>
          <w:lang w:val="en-US"/>
        </w:rPr>
        <w:tab/>
      </w:r>
      <w:r w:rsidR="00957E3B" w:rsidRPr="00741B75">
        <w:rPr>
          <w:rFonts w:ascii="Times New Roman" w:hAnsi="Times New Roman" w:cs="Times New Roman"/>
          <w:lang w:val="en-US"/>
        </w:rPr>
        <w:tab/>
        <w:t xml:space="preserve">NO </w:t>
      </w:r>
      <w:sdt>
        <w:sdtPr>
          <w:rPr>
            <w:rFonts w:ascii="Times New Roman" w:hAnsi="Times New Roman" w:cs="Times New Roman"/>
            <w:lang w:val="en-US"/>
          </w:rPr>
          <w:id w:val="-5796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 w:rsidRPr="00741B7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ab/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225283" w:rsidRPr="00741B75" w:rsidRDefault="00225283" w:rsidP="008A3982">
      <w:pPr>
        <w:spacing w:after="0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957E3B" w:rsidRPr="00741B75" w:rsidRDefault="00913C45" w:rsidP="0082745C">
      <w:pPr>
        <w:spacing w:after="0"/>
        <w:ind w:right="374"/>
        <w:rPr>
          <w:rFonts w:ascii="Times New Roman" w:hAnsi="Times New Roman" w:cs="Times New Roman"/>
          <w:b/>
          <w:u w:val="single"/>
          <w:lang w:val="en-US"/>
        </w:rPr>
      </w:pPr>
      <w:r w:rsidRPr="00741B75">
        <w:rPr>
          <w:rFonts w:ascii="Times New Roman" w:hAnsi="Times New Roman" w:cs="Times New Roman"/>
          <w:b/>
          <w:bCs/>
          <w:u w:val="single"/>
          <w:lang w:val="en-US"/>
        </w:rPr>
        <w:t xml:space="preserve">I confirm that </w:t>
      </w:r>
      <w:r w:rsidR="00271FF8">
        <w:rPr>
          <w:rFonts w:ascii="Times New Roman" w:hAnsi="Times New Roman" w:cs="Times New Roman"/>
          <w:b/>
          <w:bCs/>
          <w:u w:val="single"/>
          <w:lang w:val="en-US"/>
        </w:rPr>
        <w:t>the</w:t>
      </w:r>
      <w:r w:rsidRPr="00741B75">
        <w:rPr>
          <w:rFonts w:ascii="Times New Roman" w:hAnsi="Times New Roman" w:cs="Times New Roman"/>
          <w:b/>
          <w:bCs/>
          <w:u w:val="single"/>
          <w:lang w:val="en-US"/>
        </w:rPr>
        <w:t xml:space="preserve"> data is accurate and reliable. I authorize the Institut Pasteur to make </w:t>
      </w:r>
      <w:r w:rsidR="00271FF8">
        <w:rPr>
          <w:rFonts w:ascii="Times New Roman" w:hAnsi="Times New Roman" w:cs="Times New Roman"/>
          <w:b/>
          <w:bCs/>
          <w:u w:val="single"/>
          <w:lang w:val="en-US"/>
        </w:rPr>
        <w:t xml:space="preserve">visible </w:t>
      </w:r>
      <w:r w:rsidRPr="00741B75">
        <w:rPr>
          <w:rFonts w:ascii="Times New Roman" w:hAnsi="Times New Roman" w:cs="Times New Roman"/>
          <w:b/>
          <w:bCs/>
          <w:u w:val="single"/>
          <w:lang w:val="en-US"/>
        </w:rPr>
        <w:t>all the data</w:t>
      </w:r>
      <w:r w:rsidR="005F4557">
        <w:rPr>
          <w:rFonts w:ascii="Times New Roman" w:hAnsi="Times New Roman" w:cs="Times New Roman"/>
          <w:b/>
          <w:bCs/>
          <w:u w:val="single"/>
          <w:lang w:val="en-US"/>
        </w:rPr>
        <w:t xml:space="preserve"> of this deposit form in the </w:t>
      </w:r>
      <w:r w:rsidRPr="00741B75">
        <w:rPr>
          <w:rFonts w:ascii="Times New Roman" w:hAnsi="Times New Roman" w:cs="Times New Roman"/>
          <w:b/>
          <w:bCs/>
          <w:u w:val="single"/>
          <w:lang w:val="en-US"/>
        </w:rPr>
        <w:t>catalog (</w:t>
      </w:r>
      <w:hyperlink r:id="rId14" w:history="1">
        <w:r w:rsidRPr="00741B75">
          <w:rPr>
            <w:rStyle w:val="Lienhypertexte"/>
            <w:rFonts w:ascii="Times New Roman" w:hAnsi="Times New Roman" w:cs="Times New Roman"/>
            <w:b/>
            <w:bCs/>
            <w:lang w:val="en-US"/>
          </w:rPr>
          <w:t>https://catalogue-crbip.pasteur.fr</w:t>
        </w:r>
      </w:hyperlink>
      <w:r w:rsidRPr="00741B75">
        <w:rPr>
          <w:rFonts w:ascii="Times New Roman" w:hAnsi="Times New Roman" w:cs="Times New Roman"/>
          <w:b/>
          <w:bCs/>
          <w:u w:val="single"/>
          <w:lang w:val="en-US"/>
        </w:rPr>
        <w:t>) and to distribute subcultures of the strain</w:t>
      </w:r>
      <w:r w:rsidR="00394AD0">
        <w:rPr>
          <w:rFonts w:ascii="Times New Roman" w:hAnsi="Times New Roman" w:cs="Times New Roman"/>
          <w:b/>
          <w:bCs/>
          <w:u w:val="single"/>
          <w:lang w:val="en-US"/>
        </w:rPr>
        <w:t xml:space="preserve"> through the MTA appended to this deposit form.</w:t>
      </w:r>
      <w:r w:rsidR="00957E3B" w:rsidRPr="00741B75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b/>
          <w:lang w:val="en-US"/>
        </w:rPr>
        <w:t>D</w:t>
      </w:r>
      <w:r w:rsidR="00913C45" w:rsidRPr="00741B75">
        <w:rPr>
          <w:rFonts w:ascii="Times New Roman" w:hAnsi="Times New Roman" w:cs="Times New Roman"/>
          <w:b/>
          <w:lang w:val="en-US"/>
        </w:rPr>
        <w:t>epositor</w:t>
      </w:r>
      <w:r w:rsidRPr="00741B75">
        <w:rPr>
          <w:rFonts w:ascii="Times New Roman" w:hAnsi="Times New Roman" w:cs="Times New Roman"/>
          <w:b/>
          <w:lang w:val="en-US"/>
        </w:rPr>
        <w:t> </w:t>
      </w:r>
      <w:r w:rsidR="00264D2C">
        <w:rPr>
          <w:rFonts w:ascii="Times New Roman" w:hAnsi="Times New Roman" w:cs="Times New Roman"/>
          <w:lang w:val="en-US"/>
        </w:rPr>
        <w:tab/>
      </w:r>
      <w:r w:rsidR="00264D2C">
        <w:rPr>
          <w:rFonts w:ascii="Times New Roman" w:hAnsi="Times New Roman" w:cs="Times New Roman"/>
          <w:lang w:val="en-US"/>
        </w:rPr>
        <w:tab/>
      </w:r>
      <w:r w:rsidR="00264D2C">
        <w:rPr>
          <w:rFonts w:ascii="Times New Roman" w:hAnsi="Times New Roman" w:cs="Times New Roman"/>
          <w:lang w:val="en-US"/>
        </w:rPr>
        <w:tab/>
      </w:r>
      <w:r w:rsidR="00264D2C">
        <w:rPr>
          <w:rFonts w:ascii="Times New Roman" w:hAnsi="Times New Roman" w:cs="Times New Roman"/>
          <w:lang w:val="en-US"/>
        </w:rPr>
        <w:tab/>
      </w:r>
      <w:r w:rsidR="00264D2C">
        <w:rPr>
          <w:rFonts w:ascii="Times New Roman" w:hAnsi="Times New Roman" w:cs="Times New Roman"/>
          <w:lang w:val="en-US"/>
        </w:rPr>
        <w:tab/>
      </w:r>
      <w:r w:rsidR="00264D2C">
        <w:rPr>
          <w:rFonts w:ascii="Times New Roman" w:hAnsi="Times New Roman" w:cs="Times New Roman"/>
          <w:lang w:val="en-US"/>
        </w:rPr>
        <w:tab/>
      </w:r>
      <w:r w:rsidR="00264D2C">
        <w:rPr>
          <w:rFonts w:ascii="Times New Roman" w:hAnsi="Times New Roman" w:cs="Times New Roman"/>
          <w:lang w:val="en-US"/>
        </w:rPr>
        <w:tab/>
        <w:t>Date</w:t>
      </w:r>
      <w:r w:rsidRPr="00741B75">
        <w:rPr>
          <w:rFonts w:ascii="Times New Roman" w:hAnsi="Times New Roman" w:cs="Times New Roman"/>
          <w:lang w:val="en-US"/>
        </w:rPr>
        <w:t>:</w:t>
      </w:r>
      <w:r w:rsidR="00225283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</w:rPr>
          <w:id w:val="-1416857820"/>
        </w:sdtPr>
        <w:sdtEndPr/>
        <w:sdtContent>
          <w:r w:rsidR="00225283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957E3B" w:rsidRPr="00741B75" w:rsidRDefault="00957E3B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741B75" w:rsidRDefault="00913C45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Name</w:t>
      </w:r>
      <w:r w:rsidR="00957E3B" w:rsidRPr="00741B75">
        <w:rPr>
          <w:rFonts w:ascii="Times New Roman" w:hAnsi="Times New Roman" w:cs="Times New Roman"/>
          <w:lang w:val="en-US"/>
        </w:rPr>
        <w:t>:</w:t>
      </w:r>
      <w:r w:rsidR="0085692E" w:rsidRPr="00741B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</w:rPr>
          <w:id w:val="1082178991"/>
        </w:sdtPr>
        <w:sdtEndPr/>
        <w:sdtContent>
          <w:r w:rsidR="0085692E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</w:p>
    <w:p w:rsidR="0085692E" w:rsidRPr="00741B75" w:rsidRDefault="0085692E" w:rsidP="00957E3B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85692E" w:rsidRPr="00741B75" w:rsidRDefault="00913C45" w:rsidP="00957E3B">
      <w:pPr>
        <w:spacing w:after="0"/>
        <w:ind w:firstLine="567"/>
        <w:rPr>
          <w:rFonts w:ascii="Times New Roman" w:hAnsi="Times New Roman" w:cs="Times New Roman"/>
          <w:lang w:val="en-US"/>
        </w:rPr>
      </w:pPr>
      <w:r w:rsidRPr="00741B75">
        <w:rPr>
          <w:rFonts w:ascii="Times New Roman" w:hAnsi="Times New Roman" w:cs="Times New Roman"/>
          <w:lang w:val="en-US"/>
        </w:rPr>
        <w:t>E-mail</w:t>
      </w:r>
      <w:r w:rsidR="0085692E" w:rsidRPr="00741B75">
        <w:rPr>
          <w:rFonts w:ascii="Times New Roman" w:hAnsi="Times New Roman" w:cs="Times New Roman"/>
          <w:lang w:val="en-US"/>
        </w:rPr>
        <w:t xml:space="preserve">: </w:t>
      </w:r>
      <w:sdt>
        <w:sdtPr>
          <w:rPr>
            <w:rFonts w:ascii="Times New Roman" w:hAnsi="Times New Roman" w:cs="Times New Roman"/>
          </w:rPr>
          <w:id w:val="187105011"/>
        </w:sdtPr>
        <w:sdtEndPr/>
        <w:sdtContent>
          <w:r w:rsidR="0085692E" w:rsidRPr="00741B75">
            <w:rPr>
              <w:rFonts w:ascii="Times New Roman" w:hAnsi="Times New Roman" w:cs="Times New Roman"/>
              <w:lang w:val="en-US"/>
            </w:rPr>
            <w:t>…</w:t>
          </w:r>
        </w:sdtContent>
      </w:sdt>
      <w:r w:rsidR="0085692E" w:rsidRPr="00741B75">
        <w:rPr>
          <w:rFonts w:ascii="Times New Roman" w:hAnsi="Times New Roman" w:cs="Times New Roman"/>
          <w:lang w:val="en-US"/>
        </w:rPr>
        <w:tab/>
      </w:r>
    </w:p>
    <w:p w:rsidR="0085692E" w:rsidRPr="00741B75" w:rsidRDefault="0085692E" w:rsidP="00957E3B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957E3B" w:rsidRDefault="00957E3B" w:rsidP="00957E3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Adress:</w:t>
      </w:r>
      <w:r>
        <w:rPr>
          <w:rFonts w:ascii="Times New Roman" w:hAnsi="Times New Roman" w:cs="Times New Roman"/>
        </w:rPr>
        <w:tab/>
      </w:r>
      <w:r w:rsidR="002252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1772765"/>
        </w:sdtPr>
        <w:sdtEndPr/>
        <w:sdtContent>
          <w:r w:rsidR="00225283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13C45" w:rsidP="00957E3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957E3B">
        <w:rPr>
          <w:rFonts w:ascii="Times New Roman" w:hAnsi="Times New Roman" w:cs="Times New Roman"/>
        </w:rPr>
        <w:t>:</w:t>
      </w:r>
      <w:r w:rsidR="002252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47174407"/>
        </w:sdtPr>
        <w:sdtEndPr/>
        <w:sdtContent>
          <w:r w:rsidR="00225283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800E82" w:rsidRDefault="00800E82" w:rsidP="00957E3B">
      <w:pPr>
        <w:pStyle w:val="Titre4"/>
        <w:spacing w:after="0"/>
      </w:pPr>
    </w:p>
    <w:p w:rsidR="00AF50B1" w:rsidRPr="00800E82" w:rsidRDefault="00AF50B1" w:rsidP="00957E3B">
      <w:pPr>
        <w:spacing w:after="0"/>
        <w:rPr>
          <w:lang w:val="fr-FR"/>
        </w:rPr>
      </w:pPr>
    </w:p>
    <w:sectPr w:rsidR="00AF50B1" w:rsidRPr="00800E82" w:rsidSect="00AE4CA5">
      <w:headerReference w:type="default" r:id="rId15"/>
      <w:footerReference w:type="default" r:id="rId16"/>
      <w:pgSz w:w="11906" w:h="16838" w:code="9"/>
      <w:pgMar w:top="425" w:right="567" w:bottom="425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9B" w:rsidRDefault="00D0209B" w:rsidP="002754FE">
      <w:r>
        <w:separator/>
      </w:r>
    </w:p>
    <w:p w:rsidR="00D0209B" w:rsidRDefault="00D0209B" w:rsidP="002754FE"/>
    <w:p w:rsidR="00D0209B" w:rsidRDefault="00D0209B" w:rsidP="002754FE"/>
  </w:endnote>
  <w:endnote w:type="continuationSeparator" w:id="0">
    <w:p w:rsidR="00D0209B" w:rsidRDefault="00D0209B" w:rsidP="002754FE">
      <w:r>
        <w:continuationSeparator/>
      </w:r>
    </w:p>
    <w:p w:rsidR="00D0209B" w:rsidRDefault="00D0209B" w:rsidP="002754FE"/>
    <w:p w:rsidR="00D0209B" w:rsidRDefault="00D0209B" w:rsidP="0027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"/>
      <w:gridCol w:w="8505"/>
      <w:gridCol w:w="1701"/>
    </w:tblGrid>
    <w:tr w:rsidR="004B2DF5" w:rsidTr="00000938">
      <w:trPr>
        <w:jc w:val="center"/>
      </w:trPr>
      <w:sdt>
        <w:sdtPr>
          <w:id w:val="1780604159"/>
          <w:lock w:val="sdtContentLocked"/>
          <w:picture/>
        </w:sdtPr>
        <w:sdtEndPr/>
        <w:sdtContent>
          <w:tc>
            <w:tcPr>
              <w:tcW w:w="572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4B2DF5" w:rsidRDefault="004B2DF5" w:rsidP="00090C82">
              <w:pPr>
                <w:spacing w:after="0"/>
              </w:pPr>
              <w:r>
                <w:rPr>
                  <w:noProof/>
                  <w:lang w:val="fr-FR" w:eastAsia="fr-FR"/>
                </w:rPr>
                <w:drawing>
                  <wp:inline distT="0" distB="0" distL="0" distR="0" wp14:anchorId="36DC6372" wp14:editId="3FDFD8D7">
                    <wp:extent cx="246184" cy="246184"/>
                    <wp:effectExtent l="0" t="0" r="1905" b="1905"/>
                    <wp:docPr id="10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4" cy="24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Style w:val="Versionjour"/>
          </w:rPr>
          <w:alias w:val="Version à jour"/>
          <w:tag w:val="Version à jour"/>
          <w:id w:val="-1830442063"/>
          <w:lock w:val="sdtContentLocked"/>
        </w:sdtPr>
        <w:sdtEndPr>
          <w:rPr>
            <w:rStyle w:val="Versionjour"/>
          </w:rPr>
        </w:sdtEndPr>
        <w:sdtContent>
          <w:tc>
            <w:tcPr>
              <w:tcW w:w="8505" w:type="dxa"/>
              <w:tcMar>
                <w:left w:w="0" w:type="dxa"/>
                <w:right w:w="0" w:type="dxa"/>
              </w:tcMar>
              <w:vAlign w:val="center"/>
            </w:tcPr>
            <w:p w:rsidR="004B2DF5" w:rsidRPr="00C9135D" w:rsidRDefault="004B2DF5" w:rsidP="002754FE">
              <w:pPr>
                <w:pStyle w:val="garantiejour"/>
              </w:pPr>
              <w:r w:rsidRPr="00C9135D">
                <w:t>La version garantie à jour de ce document est en ligne sur Webcampus</w:t>
              </w:r>
            </w:p>
          </w:tc>
        </w:sdtContent>
      </w:sdt>
      <w:sdt>
        <w:sdtPr>
          <w:alias w:val="Pagination"/>
          <w:tag w:val="Pagination"/>
          <w:id w:val="-701936774"/>
          <w:lock w:val="sdtLocked"/>
        </w:sdtPr>
        <w:sdtEndPr/>
        <w:sdtContent>
          <w:tc>
            <w:tcPr>
              <w:tcW w:w="1701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4B2DF5" w:rsidRPr="00C5074B" w:rsidRDefault="00C5074B" w:rsidP="00C5074B">
              <w:pPr>
                <w:pStyle w:val="Pagination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\* Arabic  \* MERGEFORMAT </w:instrText>
              </w:r>
              <w:r>
                <w:fldChar w:fldCharType="separate"/>
              </w:r>
              <w:r w:rsidR="008B0F73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sur </w:t>
              </w:r>
              <w:r w:rsidR="00E339BE">
                <w:rPr>
                  <w:noProof/>
                </w:rPr>
                <w:fldChar w:fldCharType="begin"/>
              </w:r>
              <w:r w:rsidR="00E339BE">
                <w:rPr>
                  <w:noProof/>
                </w:rPr>
                <w:instrText xml:space="preserve"> NUMPAGES  \* Arabic  \* MERGEFORMAT </w:instrText>
              </w:r>
              <w:r w:rsidR="00E339BE">
                <w:rPr>
                  <w:noProof/>
                </w:rPr>
                <w:fldChar w:fldCharType="separate"/>
              </w:r>
              <w:r w:rsidR="008B0F73">
                <w:rPr>
                  <w:noProof/>
                </w:rPr>
                <w:t>5</w:t>
              </w:r>
              <w:r w:rsidR="00E339BE">
                <w:rPr>
                  <w:noProof/>
                </w:rPr>
                <w:fldChar w:fldCharType="end"/>
              </w:r>
            </w:p>
          </w:tc>
        </w:sdtContent>
      </w:sdt>
    </w:tr>
    <w:tr w:rsidR="004B2DF5" w:rsidTr="00000938">
      <w:trPr>
        <w:jc w:val="center"/>
      </w:trPr>
      <w:tc>
        <w:tcPr>
          <w:tcW w:w="572" w:type="dxa"/>
          <w:vMerge/>
          <w:vAlign w:val="center"/>
        </w:tcPr>
        <w:p w:rsidR="004B2DF5" w:rsidRDefault="004B2DF5" w:rsidP="002754FE">
          <w:pPr>
            <w:pStyle w:val="Pieddepage"/>
          </w:pPr>
        </w:p>
      </w:tc>
      <w:sdt>
        <w:sdtPr>
          <w:rPr>
            <w:rStyle w:val="Diffusioninterdite"/>
          </w:rPr>
          <w:alias w:val="Diffusion interdite"/>
          <w:tag w:val="Diffusion interdite"/>
          <w:id w:val="-495271720"/>
          <w:lock w:val="sdtContentLocked"/>
        </w:sdtPr>
        <w:sdtEndPr>
          <w:rPr>
            <w:rStyle w:val="Diffusioninterdite"/>
          </w:rPr>
        </w:sdtEndPr>
        <w:sdtContent>
          <w:tc>
            <w:tcPr>
              <w:tcW w:w="8505" w:type="dxa"/>
              <w:vAlign w:val="center"/>
            </w:tcPr>
            <w:p w:rsidR="004B2DF5" w:rsidRPr="00C9135D" w:rsidRDefault="004B2DF5" w:rsidP="002754FE">
              <w:pPr>
                <w:pStyle w:val="diffusioninterdite0"/>
              </w:pPr>
              <w:r w:rsidRPr="00C9135D">
                <w:t>Ce document est à l’usage exclusif de l’Institut Pasteur – Reproduction &amp; diffusion interdite</w:t>
              </w:r>
            </w:p>
          </w:tc>
        </w:sdtContent>
      </w:sdt>
      <w:tc>
        <w:tcPr>
          <w:tcW w:w="1701" w:type="dxa"/>
          <w:vMerge/>
        </w:tcPr>
        <w:p w:rsidR="004B2DF5" w:rsidRPr="00C5074B" w:rsidRDefault="004B2DF5" w:rsidP="00C5074B">
          <w:pPr>
            <w:pStyle w:val="Pieddepage"/>
            <w:jc w:val="center"/>
          </w:pPr>
        </w:p>
      </w:tc>
    </w:tr>
  </w:tbl>
  <w:p w:rsidR="00A0064E" w:rsidRPr="002D213B" w:rsidRDefault="002D213B" w:rsidP="00987DE1">
    <w:pPr>
      <w:pStyle w:val="Interligne"/>
      <w:jc w:val="right"/>
      <w:rPr>
        <w:sz w:val="12"/>
      </w:rPr>
    </w:pPr>
    <w:r>
      <w:rPr>
        <w:sz w:val="12"/>
      </w:rPr>
      <w:t>Date d’impression :</w:t>
    </w:r>
    <w:r w:rsidR="002D02FA">
      <w:rPr>
        <w:sz w:val="12"/>
      </w:rPr>
      <w:t xml:space="preserve"> </w:t>
    </w:r>
    <w:r w:rsidR="00800E82">
      <w:rPr>
        <w:sz w:val="12"/>
      </w:rPr>
      <w:fldChar w:fldCharType="begin"/>
    </w:r>
    <w:r w:rsidR="00800E82">
      <w:rPr>
        <w:sz w:val="12"/>
      </w:rPr>
      <w:instrText xml:space="preserve"> TIME  \@ "d MMMM yyyy"  \* MERGEFORMAT </w:instrText>
    </w:r>
    <w:r w:rsidR="00800E82">
      <w:rPr>
        <w:sz w:val="12"/>
      </w:rPr>
      <w:fldChar w:fldCharType="separate"/>
    </w:r>
    <w:r w:rsidR="008B0F73">
      <w:rPr>
        <w:noProof/>
        <w:sz w:val="12"/>
      </w:rPr>
      <w:t>8 octobre 2020</w:t>
    </w:r>
    <w:r w:rsidR="00800E82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9B" w:rsidRDefault="00D0209B" w:rsidP="002754FE">
      <w:r>
        <w:separator/>
      </w:r>
    </w:p>
    <w:p w:rsidR="00D0209B" w:rsidRDefault="00D0209B" w:rsidP="002754FE"/>
    <w:p w:rsidR="00D0209B" w:rsidRDefault="00D0209B" w:rsidP="002754FE"/>
  </w:footnote>
  <w:footnote w:type="continuationSeparator" w:id="0">
    <w:p w:rsidR="00D0209B" w:rsidRDefault="00D0209B" w:rsidP="002754FE">
      <w:r>
        <w:continuationSeparator/>
      </w:r>
    </w:p>
    <w:p w:rsidR="00D0209B" w:rsidRDefault="00D0209B" w:rsidP="002754FE"/>
    <w:p w:rsidR="00D0209B" w:rsidRDefault="00D0209B" w:rsidP="00275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58" w:rsidRDefault="00D0209B" w:rsidP="003E6C58">
    <w:pPr>
      <w:pStyle w:val="Modlesimplifi"/>
      <w:spacing w:before="240"/>
      <w:rPr>
        <w:sz w:val="18"/>
        <w:szCs w:val="18"/>
      </w:rPr>
    </w:pPr>
    <w:sdt>
      <w:sdtPr>
        <w:rPr>
          <w:sz w:val="18"/>
          <w:szCs w:val="18"/>
        </w:rPr>
        <w:alias w:val="Modèle simplifié"/>
        <w:tag w:val="Modèle simplifié"/>
        <w:id w:val="1745453317"/>
        <w:lock w:val="contentLocked"/>
      </w:sdtPr>
      <w:sdtEndPr/>
      <w:sdtContent>
        <w:r w:rsidR="003E6C58" w:rsidRPr="00830D8B">
          <w:t>Sur la base du modèle intitulé</w:t>
        </w:r>
      </w:sdtContent>
    </w:sdt>
    <w:r w:rsidR="003E6C58" w:rsidRPr="00830D8B"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Titre du document"/>
        <w:tag w:val="Titre du document"/>
        <w:id w:val="-152531480"/>
      </w:sdtPr>
      <w:sdtEndPr/>
      <w:sdtContent>
        <w:r w:rsidR="00F85039">
          <w:rPr>
            <w:sz w:val="18"/>
            <w:szCs w:val="18"/>
          </w:rPr>
          <w:t>AY00035-01 Fiche de dépôt pour les microorganismes</w:t>
        </w:r>
      </w:sdtContent>
    </w:sdt>
  </w:p>
  <w:p w:rsidR="00A0064E" w:rsidRPr="003E6C58" w:rsidRDefault="003E6C58" w:rsidP="003E6C58">
    <w:pPr>
      <w:pStyle w:val="En-tte"/>
    </w:pPr>
    <w:r w:rsidRPr="003E6C58">
      <w:rPr>
        <w:i/>
        <w:color w:val="BFBFBF" w:themeColor="background1" w:themeShade="BF"/>
        <w:sz w:val="16"/>
        <w:szCs w:val="16"/>
      </w:rPr>
      <w:t xml:space="preserve">Version </w:t>
    </w:r>
    <w:sdt>
      <w:sdtPr>
        <w:rPr>
          <w:color w:val="BFBFBF" w:themeColor="background1" w:themeShade="BF"/>
          <w:sz w:val="16"/>
          <w:szCs w:val="16"/>
        </w:rPr>
        <w:alias w:val="Indiquer la version"/>
        <w:tag w:val="Indiquer la version"/>
        <w:id w:val="781299297"/>
        <w:lock w:val="sdtLocked"/>
        <w:comboBox>
          <w:listItem w:value="Choisissez un élément."/>
          <w:listItem w:displayText="A" w:value="A"/>
          <w:listItem w:displayText="B" w:value="B"/>
          <w:listItem w:displayText="C" w:value="C"/>
          <w:listItem w:displayText="D" w:value="D"/>
          <w:listItem w:displayText="E" w:value="E"/>
          <w:listItem w:displayText="F" w:value="F"/>
          <w:listItem w:displayText="G" w:value="G"/>
          <w:listItem w:displayText="H" w:value="H"/>
          <w:listItem w:displayText="I" w:value="I"/>
          <w:listItem w:displayText="J" w:value="J"/>
          <w:listItem w:displayText="K" w:value="K"/>
          <w:listItem w:displayText="L" w:value="L"/>
          <w:listItem w:displayText="M" w:value="M"/>
          <w:listItem w:displayText="N" w:value="N"/>
          <w:listItem w:displayText="O" w:value="O"/>
          <w:listItem w:displayText="P" w:value="P"/>
          <w:listItem w:displayText="Q" w:value="Q"/>
          <w:listItem w:displayText="R" w:value="R"/>
          <w:listItem w:displayText="S" w:value="S"/>
          <w:listItem w:displayText="T" w:value="T"/>
          <w:listItem w:displayText="U" w:value="U"/>
          <w:listItem w:displayText="V" w:value="V"/>
          <w:listItem w:displayText="W" w:value="W"/>
          <w:listItem w:displayText="X" w:value="X"/>
          <w:listItem w:displayText="Y" w:value="Y"/>
          <w:listItem w:displayText="Z" w:value="Z"/>
          <w:listItem w:displayText="AA" w:value="AA"/>
          <w:listItem w:displayText="AB" w:value="AB"/>
          <w:listItem w:displayText="AC" w:value="AC"/>
          <w:listItem w:displayText="AD" w:value="AD"/>
          <w:listItem w:displayText="AE" w:value="AE"/>
          <w:listItem w:displayText="AF" w:value="AF"/>
          <w:listItem w:displayText="AG" w:value="AG"/>
          <w:listItem w:displayText="AH" w:value="AH"/>
          <w:listItem w:displayText="AI" w:value="AI"/>
          <w:listItem w:displayText="AJ" w:value="AJ"/>
          <w:listItem w:displayText="AK" w:value="AK"/>
          <w:listItem w:displayText="AL" w:value="AL"/>
          <w:listItem w:displayText="AM" w:value="AM"/>
          <w:listItem w:displayText="AN" w:value="AN"/>
          <w:listItem w:displayText="AO" w:value="AO"/>
          <w:listItem w:displayText="AP" w:value="AP"/>
          <w:listItem w:displayText="AQ" w:value="AQ"/>
          <w:listItem w:displayText="AR" w:value="AR"/>
          <w:listItem w:displayText="AS" w:value="AS"/>
          <w:listItem w:displayText="AT" w:value="AT"/>
          <w:listItem w:displayText="AU" w:value="AU"/>
          <w:listItem w:displayText="AV" w:value="AV"/>
          <w:listItem w:displayText="AW" w:value="AW"/>
          <w:listItem w:displayText="AX" w:value="AX"/>
          <w:listItem w:displayText="AY" w:value="AY"/>
          <w:listItem w:displayText="AZ" w:value="AZ"/>
        </w:comboBox>
      </w:sdtPr>
      <w:sdtEndPr/>
      <w:sdtContent>
        <w:r w:rsidR="00F06DA2">
          <w:rPr>
            <w:color w:val="BFBFBF" w:themeColor="background1" w:themeShade="BF"/>
            <w:sz w:val="16"/>
            <w:szCs w:val="16"/>
          </w:rPr>
          <w:t>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" o:bullet="t">
        <v:imagedata r:id="rId1" o:title="art31B2"/>
      </v:shape>
    </w:pict>
  </w:numPicBullet>
  <w:abstractNum w:abstractNumId="0" w15:restartNumberingAfterBreak="0">
    <w:nsid w:val="115066DA"/>
    <w:multiLevelType w:val="hybridMultilevel"/>
    <w:tmpl w:val="1822276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2E6CA5"/>
    <w:multiLevelType w:val="hybridMultilevel"/>
    <w:tmpl w:val="AA8439B8"/>
    <w:lvl w:ilvl="0" w:tplc="816C8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4A99"/>
    <w:multiLevelType w:val="hybridMultilevel"/>
    <w:tmpl w:val="5756D858"/>
    <w:lvl w:ilvl="0" w:tplc="816C8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6147"/>
    <w:multiLevelType w:val="hybridMultilevel"/>
    <w:tmpl w:val="33860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94C"/>
    <w:multiLevelType w:val="hybridMultilevel"/>
    <w:tmpl w:val="53D8F00C"/>
    <w:lvl w:ilvl="0" w:tplc="816C8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2A4"/>
    <w:multiLevelType w:val="hybridMultilevel"/>
    <w:tmpl w:val="170C7FDA"/>
    <w:lvl w:ilvl="0" w:tplc="4ED24CC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77604"/>
    <w:multiLevelType w:val="multilevel"/>
    <w:tmpl w:val="5ED6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F45056"/>
    <w:multiLevelType w:val="hybridMultilevel"/>
    <w:tmpl w:val="6D6082A4"/>
    <w:lvl w:ilvl="0" w:tplc="816C8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11AC"/>
    <w:multiLevelType w:val="multilevel"/>
    <w:tmpl w:val="80E680F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4A4435"/>
    <w:multiLevelType w:val="hybridMultilevel"/>
    <w:tmpl w:val="E0EAF6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63002"/>
    <w:multiLevelType w:val="hybridMultilevel"/>
    <w:tmpl w:val="1F08D9A8"/>
    <w:lvl w:ilvl="0" w:tplc="8E780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2EB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638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C05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7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44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4B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1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E1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295F70-C7E2-4CB5-8D26-5E71477A64CE}"/>
    <w:docVar w:name="dgnword-eventsink" w:val="315492512"/>
  </w:docVars>
  <w:rsids>
    <w:rsidRoot w:val="00987DE1"/>
    <w:rsid w:val="00000938"/>
    <w:rsid w:val="00005C49"/>
    <w:rsid w:val="00010271"/>
    <w:rsid w:val="00026178"/>
    <w:rsid w:val="00051621"/>
    <w:rsid w:val="0005604E"/>
    <w:rsid w:val="00061EF4"/>
    <w:rsid w:val="00076AB4"/>
    <w:rsid w:val="00080845"/>
    <w:rsid w:val="00087BE7"/>
    <w:rsid w:val="00090C82"/>
    <w:rsid w:val="00097FC9"/>
    <w:rsid w:val="000A0933"/>
    <w:rsid w:val="000A118C"/>
    <w:rsid w:val="000B3962"/>
    <w:rsid w:val="000B6794"/>
    <w:rsid w:val="000C47BF"/>
    <w:rsid w:val="000C7B21"/>
    <w:rsid w:val="000E0E7E"/>
    <w:rsid w:val="000E2922"/>
    <w:rsid w:val="000E3B8D"/>
    <w:rsid w:val="000F0FC5"/>
    <w:rsid w:val="001044B8"/>
    <w:rsid w:val="0012400F"/>
    <w:rsid w:val="001367D3"/>
    <w:rsid w:val="00144F79"/>
    <w:rsid w:val="001456A7"/>
    <w:rsid w:val="00152A9D"/>
    <w:rsid w:val="00154C0F"/>
    <w:rsid w:val="001609D0"/>
    <w:rsid w:val="00162329"/>
    <w:rsid w:val="0016292E"/>
    <w:rsid w:val="00170323"/>
    <w:rsid w:val="001830B8"/>
    <w:rsid w:val="00183778"/>
    <w:rsid w:val="0019222F"/>
    <w:rsid w:val="001931F1"/>
    <w:rsid w:val="001A33AC"/>
    <w:rsid w:val="001A7570"/>
    <w:rsid w:val="001B42DD"/>
    <w:rsid w:val="001B4D55"/>
    <w:rsid w:val="001B7A64"/>
    <w:rsid w:val="001D1710"/>
    <w:rsid w:val="001F4663"/>
    <w:rsid w:val="00203BD6"/>
    <w:rsid w:val="00204A2B"/>
    <w:rsid w:val="00215152"/>
    <w:rsid w:val="002158B8"/>
    <w:rsid w:val="002170D5"/>
    <w:rsid w:val="002179DC"/>
    <w:rsid w:val="00217CF5"/>
    <w:rsid w:val="00220691"/>
    <w:rsid w:val="00225283"/>
    <w:rsid w:val="002321CB"/>
    <w:rsid w:val="00234665"/>
    <w:rsid w:val="00234D42"/>
    <w:rsid w:val="002355E9"/>
    <w:rsid w:val="00245FEA"/>
    <w:rsid w:val="0025246E"/>
    <w:rsid w:val="00257068"/>
    <w:rsid w:val="00257287"/>
    <w:rsid w:val="00264D2C"/>
    <w:rsid w:val="00271FF8"/>
    <w:rsid w:val="002754FE"/>
    <w:rsid w:val="002807A6"/>
    <w:rsid w:val="00291C5C"/>
    <w:rsid w:val="00297472"/>
    <w:rsid w:val="00297AD5"/>
    <w:rsid w:val="002B5B94"/>
    <w:rsid w:val="002B7B02"/>
    <w:rsid w:val="002D02FA"/>
    <w:rsid w:val="002D03D0"/>
    <w:rsid w:val="002D04C9"/>
    <w:rsid w:val="002D213B"/>
    <w:rsid w:val="002E1111"/>
    <w:rsid w:val="002F4516"/>
    <w:rsid w:val="002F68E8"/>
    <w:rsid w:val="002F7337"/>
    <w:rsid w:val="00306539"/>
    <w:rsid w:val="00325EEB"/>
    <w:rsid w:val="00343CAA"/>
    <w:rsid w:val="003447BA"/>
    <w:rsid w:val="00354697"/>
    <w:rsid w:val="00365613"/>
    <w:rsid w:val="00365F04"/>
    <w:rsid w:val="00370B97"/>
    <w:rsid w:val="00377599"/>
    <w:rsid w:val="00387E3D"/>
    <w:rsid w:val="00390518"/>
    <w:rsid w:val="00394AD0"/>
    <w:rsid w:val="003A1F47"/>
    <w:rsid w:val="003A3305"/>
    <w:rsid w:val="003A5E93"/>
    <w:rsid w:val="003A6D5B"/>
    <w:rsid w:val="003B4DDF"/>
    <w:rsid w:val="003C46E9"/>
    <w:rsid w:val="003E262F"/>
    <w:rsid w:val="003E62A7"/>
    <w:rsid w:val="003E6C58"/>
    <w:rsid w:val="003E7DA8"/>
    <w:rsid w:val="00401E3D"/>
    <w:rsid w:val="00404A09"/>
    <w:rsid w:val="00413772"/>
    <w:rsid w:val="004173CB"/>
    <w:rsid w:val="00430BEC"/>
    <w:rsid w:val="00432B12"/>
    <w:rsid w:val="004411A0"/>
    <w:rsid w:val="00443D69"/>
    <w:rsid w:val="00445FE1"/>
    <w:rsid w:val="004557BA"/>
    <w:rsid w:val="0046531C"/>
    <w:rsid w:val="00476965"/>
    <w:rsid w:val="004779A2"/>
    <w:rsid w:val="00482D65"/>
    <w:rsid w:val="004A0C1C"/>
    <w:rsid w:val="004B01EB"/>
    <w:rsid w:val="004B0D51"/>
    <w:rsid w:val="004B2DF5"/>
    <w:rsid w:val="004C0D1C"/>
    <w:rsid w:val="004C5525"/>
    <w:rsid w:val="004D0901"/>
    <w:rsid w:val="004F464E"/>
    <w:rsid w:val="004F4A49"/>
    <w:rsid w:val="004F720C"/>
    <w:rsid w:val="0050023B"/>
    <w:rsid w:val="00501260"/>
    <w:rsid w:val="005164AA"/>
    <w:rsid w:val="00523B71"/>
    <w:rsid w:val="00525C7F"/>
    <w:rsid w:val="00525CF9"/>
    <w:rsid w:val="00526870"/>
    <w:rsid w:val="00536C21"/>
    <w:rsid w:val="00547770"/>
    <w:rsid w:val="00551C34"/>
    <w:rsid w:val="005547AE"/>
    <w:rsid w:val="00566358"/>
    <w:rsid w:val="00567310"/>
    <w:rsid w:val="00573C08"/>
    <w:rsid w:val="00576021"/>
    <w:rsid w:val="005B0A46"/>
    <w:rsid w:val="005B65A4"/>
    <w:rsid w:val="005B6D53"/>
    <w:rsid w:val="005C0A5C"/>
    <w:rsid w:val="005C1552"/>
    <w:rsid w:val="005C363C"/>
    <w:rsid w:val="005C5258"/>
    <w:rsid w:val="005C5C97"/>
    <w:rsid w:val="005D7AFA"/>
    <w:rsid w:val="005E595C"/>
    <w:rsid w:val="005F2C12"/>
    <w:rsid w:val="005F30EA"/>
    <w:rsid w:val="005F3FC9"/>
    <w:rsid w:val="005F4557"/>
    <w:rsid w:val="005F618C"/>
    <w:rsid w:val="006146CE"/>
    <w:rsid w:val="00635015"/>
    <w:rsid w:val="00637A25"/>
    <w:rsid w:val="006417CA"/>
    <w:rsid w:val="00641DC1"/>
    <w:rsid w:val="006548C0"/>
    <w:rsid w:val="006554E9"/>
    <w:rsid w:val="00656496"/>
    <w:rsid w:val="00663949"/>
    <w:rsid w:val="006700B5"/>
    <w:rsid w:val="0067601F"/>
    <w:rsid w:val="0068578D"/>
    <w:rsid w:val="0068587C"/>
    <w:rsid w:val="00694146"/>
    <w:rsid w:val="006A0202"/>
    <w:rsid w:val="006B1D9A"/>
    <w:rsid w:val="006C1638"/>
    <w:rsid w:val="006C5B14"/>
    <w:rsid w:val="006D1CC5"/>
    <w:rsid w:val="006D1F9C"/>
    <w:rsid w:val="006D5148"/>
    <w:rsid w:val="006D5D21"/>
    <w:rsid w:val="006D670A"/>
    <w:rsid w:val="006D6E98"/>
    <w:rsid w:val="00701762"/>
    <w:rsid w:val="00702EF9"/>
    <w:rsid w:val="00724422"/>
    <w:rsid w:val="00741B75"/>
    <w:rsid w:val="00741E0E"/>
    <w:rsid w:val="00754411"/>
    <w:rsid w:val="0076698D"/>
    <w:rsid w:val="007669AA"/>
    <w:rsid w:val="0077080E"/>
    <w:rsid w:val="00770FFC"/>
    <w:rsid w:val="00775002"/>
    <w:rsid w:val="00780834"/>
    <w:rsid w:val="00780D3D"/>
    <w:rsid w:val="0078102D"/>
    <w:rsid w:val="00785A10"/>
    <w:rsid w:val="00790216"/>
    <w:rsid w:val="007A05F5"/>
    <w:rsid w:val="007A21D8"/>
    <w:rsid w:val="007E0AEB"/>
    <w:rsid w:val="007F4BC9"/>
    <w:rsid w:val="00800E82"/>
    <w:rsid w:val="00801457"/>
    <w:rsid w:val="00822012"/>
    <w:rsid w:val="00826C3F"/>
    <w:rsid w:val="0082745C"/>
    <w:rsid w:val="00830A61"/>
    <w:rsid w:val="00833B10"/>
    <w:rsid w:val="00834F5F"/>
    <w:rsid w:val="0083571C"/>
    <w:rsid w:val="00837655"/>
    <w:rsid w:val="00841713"/>
    <w:rsid w:val="0084358B"/>
    <w:rsid w:val="0085692E"/>
    <w:rsid w:val="00860ADD"/>
    <w:rsid w:val="00881BEC"/>
    <w:rsid w:val="00883E85"/>
    <w:rsid w:val="00890AF8"/>
    <w:rsid w:val="00892C69"/>
    <w:rsid w:val="008A3982"/>
    <w:rsid w:val="008A4070"/>
    <w:rsid w:val="008B0D3C"/>
    <w:rsid w:val="008B0F73"/>
    <w:rsid w:val="008C5F61"/>
    <w:rsid w:val="008D206B"/>
    <w:rsid w:val="008F1C68"/>
    <w:rsid w:val="008F225F"/>
    <w:rsid w:val="008F7AC3"/>
    <w:rsid w:val="00904F0E"/>
    <w:rsid w:val="00913C45"/>
    <w:rsid w:val="00921EA9"/>
    <w:rsid w:val="00924D6B"/>
    <w:rsid w:val="009253F3"/>
    <w:rsid w:val="00930831"/>
    <w:rsid w:val="009312F5"/>
    <w:rsid w:val="009445AB"/>
    <w:rsid w:val="00947CA4"/>
    <w:rsid w:val="00950DBD"/>
    <w:rsid w:val="009526BC"/>
    <w:rsid w:val="00953EE1"/>
    <w:rsid w:val="00957E3B"/>
    <w:rsid w:val="00965AC5"/>
    <w:rsid w:val="00970F52"/>
    <w:rsid w:val="00972556"/>
    <w:rsid w:val="00973F8F"/>
    <w:rsid w:val="009753C4"/>
    <w:rsid w:val="00987DE1"/>
    <w:rsid w:val="0099099A"/>
    <w:rsid w:val="009911BE"/>
    <w:rsid w:val="00997B2D"/>
    <w:rsid w:val="009A374F"/>
    <w:rsid w:val="009A624B"/>
    <w:rsid w:val="009C0B46"/>
    <w:rsid w:val="009C1125"/>
    <w:rsid w:val="009C68DA"/>
    <w:rsid w:val="009D468B"/>
    <w:rsid w:val="009E2BC7"/>
    <w:rsid w:val="009F69FB"/>
    <w:rsid w:val="009F7AF6"/>
    <w:rsid w:val="00A0064E"/>
    <w:rsid w:val="00A10329"/>
    <w:rsid w:val="00A12B48"/>
    <w:rsid w:val="00A1493C"/>
    <w:rsid w:val="00A17DD2"/>
    <w:rsid w:val="00A26710"/>
    <w:rsid w:val="00A50B16"/>
    <w:rsid w:val="00A52FF7"/>
    <w:rsid w:val="00A723A4"/>
    <w:rsid w:val="00A73D87"/>
    <w:rsid w:val="00A75DC5"/>
    <w:rsid w:val="00A76835"/>
    <w:rsid w:val="00A768E7"/>
    <w:rsid w:val="00A91889"/>
    <w:rsid w:val="00AA0CE3"/>
    <w:rsid w:val="00AB1CEF"/>
    <w:rsid w:val="00AB4570"/>
    <w:rsid w:val="00AB5026"/>
    <w:rsid w:val="00AC76DD"/>
    <w:rsid w:val="00AD60DF"/>
    <w:rsid w:val="00AE033E"/>
    <w:rsid w:val="00AE4AD7"/>
    <w:rsid w:val="00AE4CA5"/>
    <w:rsid w:val="00AE56E4"/>
    <w:rsid w:val="00AE5BD3"/>
    <w:rsid w:val="00AE69D4"/>
    <w:rsid w:val="00AF3D88"/>
    <w:rsid w:val="00AF50B1"/>
    <w:rsid w:val="00B14E4A"/>
    <w:rsid w:val="00B20533"/>
    <w:rsid w:val="00B26A49"/>
    <w:rsid w:val="00B35EA7"/>
    <w:rsid w:val="00B37076"/>
    <w:rsid w:val="00B42D1A"/>
    <w:rsid w:val="00B439AD"/>
    <w:rsid w:val="00B53E02"/>
    <w:rsid w:val="00B66601"/>
    <w:rsid w:val="00B7298B"/>
    <w:rsid w:val="00B73ACA"/>
    <w:rsid w:val="00B75C3F"/>
    <w:rsid w:val="00B76208"/>
    <w:rsid w:val="00B77998"/>
    <w:rsid w:val="00B839EF"/>
    <w:rsid w:val="00B94C65"/>
    <w:rsid w:val="00BB404E"/>
    <w:rsid w:val="00BB5415"/>
    <w:rsid w:val="00BB5ECD"/>
    <w:rsid w:val="00BC2999"/>
    <w:rsid w:val="00BD1381"/>
    <w:rsid w:val="00BD1AFB"/>
    <w:rsid w:val="00BD491E"/>
    <w:rsid w:val="00BD50AC"/>
    <w:rsid w:val="00BD614F"/>
    <w:rsid w:val="00BE284C"/>
    <w:rsid w:val="00BE6531"/>
    <w:rsid w:val="00BF0679"/>
    <w:rsid w:val="00BF09B4"/>
    <w:rsid w:val="00BF42E6"/>
    <w:rsid w:val="00BF72AC"/>
    <w:rsid w:val="00C02792"/>
    <w:rsid w:val="00C03B1F"/>
    <w:rsid w:val="00C046FC"/>
    <w:rsid w:val="00C14023"/>
    <w:rsid w:val="00C228BB"/>
    <w:rsid w:val="00C32ADF"/>
    <w:rsid w:val="00C44213"/>
    <w:rsid w:val="00C44891"/>
    <w:rsid w:val="00C5074B"/>
    <w:rsid w:val="00C5199F"/>
    <w:rsid w:val="00C611DB"/>
    <w:rsid w:val="00C657D2"/>
    <w:rsid w:val="00C67704"/>
    <w:rsid w:val="00C81B88"/>
    <w:rsid w:val="00C8554E"/>
    <w:rsid w:val="00C87B7A"/>
    <w:rsid w:val="00C9135D"/>
    <w:rsid w:val="00C93706"/>
    <w:rsid w:val="00CA5709"/>
    <w:rsid w:val="00CB4B5E"/>
    <w:rsid w:val="00CB56D7"/>
    <w:rsid w:val="00CC680B"/>
    <w:rsid w:val="00CD2A27"/>
    <w:rsid w:val="00CE185D"/>
    <w:rsid w:val="00CE78AF"/>
    <w:rsid w:val="00CF0290"/>
    <w:rsid w:val="00CF627E"/>
    <w:rsid w:val="00D0209B"/>
    <w:rsid w:val="00D06AD4"/>
    <w:rsid w:val="00D17A95"/>
    <w:rsid w:val="00D22118"/>
    <w:rsid w:val="00D33E6B"/>
    <w:rsid w:val="00D4242E"/>
    <w:rsid w:val="00D54F2D"/>
    <w:rsid w:val="00D61EF1"/>
    <w:rsid w:val="00D639E7"/>
    <w:rsid w:val="00D64658"/>
    <w:rsid w:val="00D75EB2"/>
    <w:rsid w:val="00D860DB"/>
    <w:rsid w:val="00D90A40"/>
    <w:rsid w:val="00D92CA5"/>
    <w:rsid w:val="00D93F96"/>
    <w:rsid w:val="00D94B43"/>
    <w:rsid w:val="00DA32BE"/>
    <w:rsid w:val="00DD7407"/>
    <w:rsid w:val="00DF0EF8"/>
    <w:rsid w:val="00DF1044"/>
    <w:rsid w:val="00E0691B"/>
    <w:rsid w:val="00E07D5F"/>
    <w:rsid w:val="00E16D45"/>
    <w:rsid w:val="00E257D9"/>
    <w:rsid w:val="00E26055"/>
    <w:rsid w:val="00E31304"/>
    <w:rsid w:val="00E339BE"/>
    <w:rsid w:val="00E40A98"/>
    <w:rsid w:val="00E462F8"/>
    <w:rsid w:val="00E529B9"/>
    <w:rsid w:val="00E669E8"/>
    <w:rsid w:val="00E66DD6"/>
    <w:rsid w:val="00E70DCF"/>
    <w:rsid w:val="00E81249"/>
    <w:rsid w:val="00E820CA"/>
    <w:rsid w:val="00E87C4A"/>
    <w:rsid w:val="00E87D35"/>
    <w:rsid w:val="00E95AD8"/>
    <w:rsid w:val="00EA2433"/>
    <w:rsid w:val="00EA3A7B"/>
    <w:rsid w:val="00EA40A1"/>
    <w:rsid w:val="00EA5077"/>
    <w:rsid w:val="00EA561A"/>
    <w:rsid w:val="00EA7955"/>
    <w:rsid w:val="00EB699E"/>
    <w:rsid w:val="00EC1CF7"/>
    <w:rsid w:val="00ED0868"/>
    <w:rsid w:val="00ED2D8F"/>
    <w:rsid w:val="00ED3903"/>
    <w:rsid w:val="00EE7A5C"/>
    <w:rsid w:val="00EF389E"/>
    <w:rsid w:val="00EF5C89"/>
    <w:rsid w:val="00EF5CC0"/>
    <w:rsid w:val="00F02321"/>
    <w:rsid w:val="00F06DA2"/>
    <w:rsid w:val="00F15474"/>
    <w:rsid w:val="00F2567F"/>
    <w:rsid w:val="00F31823"/>
    <w:rsid w:val="00F35FC6"/>
    <w:rsid w:val="00F45E44"/>
    <w:rsid w:val="00F4622C"/>
    <w:rsid w:val="00F46CFD"/>
    <w:rsid w:val="00F50587"/>
    <w:rsid w:val="00F53A86"/>
    <w:rsid w:val="00F6203F"/>
    <w:rsid w:val="00F65E2A"/>
    <w:rsid w:val="00F76FC9"/>
    <w:rsid w:val="00F85039"/>
    <w:rsid w:val="00F93EC9"/>
    <w:rsid w:val="00FA44D4"/>
    <w:rsid w:val="00FB03DE"/>
    <w:rsid w:val="00FB4D84"/>
    <w:rsid w:val="00FC35B2"/>
    <w:rsid w:val="00FC7D9D"/>
    <w:rsid w:val="00FD4047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B0D08-C713-463F-BEC4-59B3CCC7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FE"/>
    <w:pPr>
      <w:spacing w:after="120"/>
      <w:jc w:val="both"/>
    </w:pPr>
    <w:rPr>
      <w:rFonts w:ascii="Arial" w:hAnsi="Arial"/>
      <w:lang w:val="fr-C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F50B1"/>
    <w:pPr>
      <w:numPr>
        <w:numId w:val="2"/>
      </w:numPr>
      <w:spacing w:before="120" w:after="240" w:line="240" w:lineRule="auto"/>
      <w:ind w:left="426" w:hanging="426"/>
      <w:outlineLvl w:val="0"/>
    </w:pPr>
    <w:rPr>
      <w:rFonts w:ascii="Bodoni MT" w:hAnsi="Bodoni MT"/>
      <w:b/>
      <w:smallCap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50B1"/>
    <w:pPr>
      <w:keepNext/>
      <w:keepLines/>
      <w:numPr>
        <w:ilvl w:val="1"/>
        <w:numId w:val="2"/>
      </w:numPr>
      <w:spacing w:before="120" w:line="240" w:lineRule="auto"/>
      <w:ind w:left="709" w:hanging="431"/>
      <w:outlineLvl w:val="1"/>
    </w:pPr>
    <w:rPr>
      <w:rFonts w:ascii="Bodoni MT" w:eastAsiaTheme="majorEastAsia" w:hAnsi="Bodoni MT" w:cs="Arial"/>
      <w:b/>
      <w:bCs/>
      <w:smallCaps/>
      <w:color w:val="00ACE9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F50B1"/>
    <w:pPr>
      <w:numPr>
        <w:ilvl w:val="2"/>
      </w:numPr>
      <w:ind w:left="993" w:hanging="426"/>
      <w:outlineLvl w:val="2"/>
    </w:pPr>
    <w:rPr>
      <w:smallCaps w:val="0"/>
      <w:color w:val="auto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50B1"/>
    <w:pPr>
      <w:spacing w:line="240" w:lineRule="auto"/>
      <w:ind w:left="357"/>
      <w:outlineLvl w:val="3"/>
    </w:pPr>
    <w:rPr>
      <w:b/>
      <w:bCs/>
      <w:i/>
      <w:color w:val="00ACE9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2433"/>
    <w:pPr>
      <w:keepNext/>
      <w:keepLines/>
      <w:spacing w:before="200" w:after="0"/>
      <w:outlineLvl w:val="4"/>
    </w:pPr>
    <w:rPr>
      <w:rFonts w:eastAsiaTheme="majorEastAsia" w:cstheme="majorBidi"/>
      <w:color w:val="00284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AD4"/>
  </w:style>
  <w:style w:type="paragraph" w:styleId="Pieddepage">
    <w:name w:val="footer"/>
    <w:basedOn w:val="Normal"/>
    <w:link w:val="PieddepageC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AD4"/>
  </w:style>
  <w:style w:type="table" w:styleId="Grilledutableau">
    <w:name w:val="Table Grid"/>
    <w:basedOn w:val="TableauNormal"/>
    <w:uiPriority w:val="59"/>
    <w:rsid w:val="00D0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AD4"/>
    <w:rPr>
      <w:rFonts w:ascii="Tahoma" w:hAnsi="Tahoma" w:cs="Tahoma"/>
      <w:sz w:val="16"/>
      <w:szCs w:val="16"/>
    </w:rPr>
  </w:style>
  <w:style w:type="paragraph" w:customStyle="1" w:styleId="Entiteemettrice">
    <w:name w:val="Entite emettrice"/>
    <w:basedOn w:val="Normal"/>
    <w:rsid w:val="00090C82"/>
    <w:pPr>
      <w:spacing w:before="120" w:line="240" w:lineRule="auto"/>
      <w:ind w:left="-102"/>
      <w:jc w:val="center"/>
    </w:pPr>
    <w:rPr>
      <w:b/>
      <w:smallCaps/>
      <w:color w:val="005293" w:themeColor="text2"/>
    </w:rPr>
  </w:style>
  <w:style w:type="character" w:styleId="Textedelespacerserv">
    <w:name w:val="Placeholder Text"/>
    <w:basedOn w:val="Policepardfaut"/>
    <w:uiPriority w:val="99"/>
    <w:semiHidden/>
    <w:rsid w:val="00947CA4"/>
    <w:rPr>
      <w:color w:val="808080"/>
    </w:rPr>
  </w:style>
  <w:style w:type="paragraph" w:customStyle="1" w:styleId="TypeetVersion">
    <w:name w:val="Type et Version"/>
    <w:basedOn w:val="Normal"/>
    <w:rsid w:val="00090C82"/>
    <w:pPr>
      <w:spacing w:before="120" w:line="240" w:lineRule="auto"/>
      <w:ind w:left="-108" w:right="-108"/>
      <w:jc w:val="center"/>
    </w:pPr>
    <w:rPr>
      <w:smallCaps/>
    </w:rPr>
  </w:style>
  <w:style w:type="paragraph" w:customStyle="1" w:styleId="Titredudocument">
    <w:name w:val="Titre du document"/>
    <w:basedOn w:val="Normal"/>
    <w:rsid w:val="00090C82"/>
    <w:pPr>
      <w:spacing w:before="120" w:line="240" w:lineRule="auto"/>
      <w:jc w:val="center"/>
    </w:pPr>
    <w:rPr>
      <w:b/>
      <w:smallCaps/>
    </w:rPr>
  </w:style>
  <w:style w:type="paragraph" w:customStyle="1" w:styleId="Interligne">
    <w:name w:val="Interligne"/>
    <w:basedOn w:val="Normal"/>
    <w:rsid w:val="00AE4CA5"/>
    <w:pPr>
      <w:spacing w:after="0"/>
    </w:pPr>
    <w:rPr>
      <w:sz w:val="2"/>
    </w:rPr>
  </w:style>
  <w:style w:type="paragraph" w:customStyle="1" w:styleId="Pagination">
    <w:name w:val="Pagination"/>
    <w:basedOn w:val="Normal"/>
    <w:rsid w:val="00C5074B"/>
    <w:pPr>
      <w:spacing w:after="0" w:line="240" w:lineRule="auto"/>
      <w:jc w:val="center"/>
    </w:pPr>
    <w:rPr>
      <w:sz w:val="18"/>
    </w:rPr>
  </w:style>
  <w:style w:type="character" w:customStyle="1" w:styleId="Diffusioninterdite">
    <w:name w:val="Diffusion interdite"/>
    <w:basedOn w:val="Policepardfaut"/>
    <w:uiPriority w:val="1"/>
    <w:rsid w:val="00AE4CA5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Policepardfaut"/>
    <w:uiPriority w:val="1"/>
    <w:rsid w:val="00AE4CA5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Pieddepage"/>
    <w:rsid w:val="00EA2433"/>
    <w:pPr>
      <w:spacing w:before="40"/>
      <w:jc w:val="center"/>
    </w:pPr>
    <w:rPr>
      <w:rFonts w:cs="Arial"/>
      <w:b/>
      <w:color w:val="00B050"/>
      <w:sz w:val="16"/>
    </w:rPr>
  </w:style>
  <w:style w:type="paragraph" w:customStyle="1" w:styleId="diffusioninterdite0">
    <w:name w:val="diffusion interdite"/>
    <w:basedOn w:val="Pieddepage"/>
    <w:rsid w:val="00C9135D"/>
    <w:pPr>
      <w:jc w:val="center"/>
    </w:pPr>
    <w:rPr>
      <w:rFonts w:cs="Arial"/>
      <w:b/>
      <w:color w:val="FF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0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50B1"/>
    <w:rPr>
      <w:rFonts w:ascii="Bodoni MT" w:hAnsi="Bodoni MT"/>
      <w:b/>
      <w:smallCaps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AF50B1"/>
    <w:rPr>
      <w:rFonts w:ascii="Bodoni MT" w:eastAsiaTheme="majorEastAsia" w:hAnsi="Bodoni MT" w:cs="Arial"/>
      <w:b/>
      <w:bCs/>
      <w:smallCaps/>
      <w:color w:val="00ACE9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AF50B1"/>
    <w:rPr>
      <w:rFonts w:ascii="Arial" w:eastAsiaTheme="majorEastAsia" w:hAnsi="Arial" w:cs="Arial"/>
      <w:b/>
      <w:bCs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C5B14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003D6E" w:themeColor="accent1" w:themeShade="BF"/>
      <w:sz w:val="28"/>
      <w:szCs w:val="28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A2433"/>
    <w:pPr>
      <w:spacing w:before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A2433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A2433"/>
    <w:pPr>
      <w:spacing w:after="0"/>
      <w:ind w:left="440"/>
    </w:pPr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C5B1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6C5B1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C5B1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C5B1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C5B1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C5B1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C5B1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Misejour">
    <w:name w:val="Mise à jour"/>
    <w:basedOn w:val="Normal"/>
    <w:qFormat/>
    <w:rsid w:val="00EA2433"/>
    <w:pPr>
      <w:pBdr>
        <w:left w:val="single" w:sz="4" w:space="4" w:color="auto"/>
      </w:pBdr>
    </w:pPr>
  </w:style>
  <w:style w:type="character" w:customStyle="1" w:styleId="Titre4Car">
    <w:name w:val="Titre 4 Car"/>
    <w:basedOn w:val="Policepardfaut"/>
    <w:link w:val="Titre4"/>
    <w:uiPriority w:val="9"/>
    <w:rsid w:val="00AF50B1"/>
    <w:rPr>
      <w:rFonts w:ascii="Arial" w:hAnsi="Arial"/>
      <w:b/>
      <w:bCs/>
      <w:i/>
      <w:color w:val="00ACE9"/>
    </w:rPr>
  </w:style>
  <w:style w:type="character" w:customStyle="1" w:styleId="Titre5Car">
    <w:name w:val="Titre 5 Car"/>
    <w:basedOn w:val="Policepardfaut"/>
    <w:link w:val="Titre5"/>
    <w:uiPriority w:val="9"/>
    <w:semiHidden/>
    <w:rsid w:val="00EA2433"/>
    <w:rPr>
      <w:rFonts w:ascii="Arial" w:eastAsiaTheme="majorEastAsia" w:hAnsi="Arial" w:cstheme="majorBidi"/>
      <w:color w:val="002849" w:themeColor="accent1" w:themeShade="7F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A5C"/>
    <w:pPr>
      <w:jc w:val="center"/>
    </w:pPr>
    <w:rPr>
      <w:b/>
      <w:i/>
      <w:color w:val="005293" w:themeColor="accent1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EE7A5C"/>
    <w:rPr>
      <w:rFonts w:ascii="Arial" w:hAnsi="Arial"/>
      <w:b/>
      <w:i/>
      <w:color w:val="005293" w:themeColor="accent1"/>
      <w:sz w:val="20"/>
      <w:szCs w:val="20"/>
      <w:lang w:val="fr-CA"/>
    </w:rPr>
  </w:style>
  <w:style w:type="paragraph" w:customStyle="1" w:styleId="Modlesimplifi">
    <w:name w:val="Modèle simplifié"/>
    <w:basedOn w:val="Normal"/>
    <w:rsid w:val="003E6C58"/>
    <w:pPr>
      <w:spacing w:after="0" w:line="240" w:lineRule="auto"/>
    </w:pPr>
    <w:rPr>
      <w:i/>
      <w:noProof/>
      <w:color w:val="A6A6A6" w:themeColor="background1" w:themeShade="A6"/>
      <w:sz w:val="16"/>
      <w:szCs w:val="16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614F"/>
    <w:rPr>
      <w:color w:val="92CDDC" w:themeColor="followedHyperlink"/>
      <w:u w:val="single"/>
    </w:rPr>
  </w:style>
  <w:style w:type="character" w:customStyle="1" w:styleId="tlid-translation">
    <w:name w:val="tlid-translation"/>
    <w:basedOn w:val="Policepardfaut"/>
    <w:rsid w:val="0097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960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r-lex.europa.eu/legal-content/FR/TXT/?uri=CELEX%3A32015R1866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sch.cbd.i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FR/TXT/?uri=CELEX%3A32015R18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asteur.fr/en/public-health/biobanks-and-colle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ip@pasteur.fr" TargetMode="External"/><Relationship Id="rId14" Type="http://schemas.openxmlformats.org/officeDocument/2006/relationships/hyperlink" Target="https://catalogue-crbip.pasteu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aconce\AppData\Local\Temp\20171015_modele_masquewordwc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406D3A146478788D8C5DABA71F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15ED1-A7E9-49D6-B796-612FE09430F5}"/>
      </w:docPartPr>
      <w:docPartBody>
        <w:p w:rsidR="000A7795" w:rsidRDefault="007F651E" w:rsidP="007F651E">
          <w:pPr>
            <w:pStyle w:val="47E406D3A146478788D8C5DABA71F5FE"/>
          </w:pPr>
          <w:r w:rsidRPr="00B7585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2"/>
    <w:rsid w:val="0004595C"/>
    <w:rsid w:val="00076474"/>
    <w:rsid w:val="000A7795"/>
    <w:rsid w:val="00265619"/>
    <w:rsid w:val="00273D8C"/>
    <w:rsid w:val="003F77D4"/>
    <w:rsid w:val="0043259B"/>
    <w:rsid w:val="00444849"/>
    <w:rsid w:val="00445882"/>
    <w:rsid w:val="004D2470"/>
    <w:rsid w:val="004F157F"/>
    <w:rsid w:val="0054010F"/>
    <w:rsid w:val="007F651E"/>
    <w:rsid w:val="00823203"/>
    <w:rsid w:val="00891D11"/>
    <w:rsid w:val="00893284"/>
    <w:rsid w:val="009433F8"/>
    <w:rsid w:val="00A3239B"/>
    <w:rsid w:val="00A7250E"/>
    <w:rsid w:val="00AC37B0"/>
    <w:rsid w:val="00B645A9"/>
    <w:rsid w:val="00CC1E51"/>
    <w:rsid w:val="00CF1C50"/>
    <w:rsid w:val="00CF3CAC"/>
    <w:rsid w:val="00D37B2F"/>
    <w:rsid w:val="00D75456"/>
    <w:rsid w:val="00DA29D1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651E"/>
    <w:rPr>
      <w:color w:val="808080"/>
    </w:rPr>
  </w:style>
  <w:style w:type="paragraph" w:customStyle="1" w:styleId="32805F790EE645F4933A5028A9131E48">
    <w:name w:val="32805F790EE645F4933A5028A9131E48"/>
    <w:rsid w:val="00FF2502"/>
  </w:style>
  <w:style w:type="paragraph" w:customStyle="1" w:styleId="CCB8FB631FCE4F6DBFB425E8DDF49DA6">
    <w:name w:val="CCB8FB631FCE4F6DBFB425E8DDF49DA6"/>
    <w:rsid w:val="00FF2502"/>
  </w:style>
  <w:style w:type="paragraph" w:customStyle="1" w:styleId="47E406D3A146478788D8C5DABA71F5FE">
    <w:name w:val="47E406D3A146478788D8C5DABA71F5FE"/>
    <w:rsid w:val="007F651E"/>
  </w:style>
  <w:style w:type="paragraph" w:customStyle="1" w:styleId="03551E0C6ADD4E168713B4541799D34A">
    <w:name w:val="03551E0C6ADD4E168713B4541799D34A"/>
    <w:rsid w:val="007F651E"/>
  </w:style>
  <w:style w:type="paragraph" w:customStyle="1" w:styleId="584894BE9069480C88D34CA45EB28A04">
    <w:name w:val="584894BE9069480C88D34CA45EB28A04"/>
    <w:rsid w:val="007F651E"/>
  </w:style>
  <w:style w:type="paragraph" w:customStyle="1" w:styleId="D285DA7651E94EF49A931CE1B2DA5FE4">
    <w:name w:val="D285DA7651E94EF49A931CE1B2DA5FE4"/>
    <w:rsid w:val="007F651E"/>
  </w:style>
  <w:style w:type="paragraph" w:customStyle="1" w:styleId="CE7082A1510A4A68AEE9A3DC591A40FB">
    <w:name w:val="CE7082A1510A4A68AEE9A3DC591A40FB"/>
    <w:rsid w:val="007F651E"/>
  </w:style>
  <w:style w:type="paragraph" w:customStyle="1" w:styleId="E17BD4832B14473E82BCF0CD11412727">
    <w:name w:val="E17BD4832B14473E82BCF0CD11412727"/>
    <w:rsid w:val="007F651E"/>
  </w:style>
  <w:style w:type="paragraph" w:customStyle="1" w:styleId="D820363A250E453D8C4134B8F5B5A8DF">
    <w:name w:val="D820363A250E453D8C4134B8F5B5A8DF"/>
    <w:rsid w:val="007F651E"/>
  </w:style>
  <w:style w:type="paragraph" w:customStyle="1" w:styleId="3B740BB1E00A48C194DD7C715C7E150F">
    <w:name w:val="3B740BB1E00A48C194DD7C715C7E150F"/>
    <w:rsid w:val="007F651E"/>
  </w:style>
  <w:style w:type="paragraph" w:customStyle="1" w:styleId="07604EEBE48F4E72BBE2314CE7CABAD4">
    <w:name w:val="07604EEBE48F4E72BBE2314CE7CABAD4"/>
    <w:rsid w:val="007F651E"/>
  </w:style>
  <w:style w:type="paragraph" w:customStyle="1" w:styleId="1FEB80A534274F7F9A1948F72D93C018">
    <w:name w:val="1FEB80A534274F7F9A1948F72D93C018"/>
    <w:rsid w:val="007F651E"/>
  </w:style>
  <w:style w:type="paragraph" w:customStyle="1" w:styleId="09CAC138033E446D9551A12E0D240CB8">
    <w:name w:val="09CAC138033E446D9551A12E0D240CB8"/>
    <w:rsid w:val="007F651E"/>
  </w:style>
  <w:style w:type="paragraph" w:customStyle="1" w:styleId="0FFA66C7700A4CA8817A04C7AE3E980F">
    <w:name w:val="0FFA66C7700A4CA8817A04C7AE3E980F"/>
    <w:rsid w:val="007F651E"/>
  </w:style>
  <w:style w:type="paragraph" w:customStyle="1" w:styleId="DE415E287E32414E91432AF3B9C128AC">
    <w:name w:val="DE415E287E32414E91432AF3B9C128AC"/>
    <w:rsid w:val="007F651E"/>
  </w:style>
  <w:style w:type="paragraph" w:customStyle="1" w:styleId="7D0C648C46F24319A51E3936FA3D162C">
    <w:name w:val="7D0C648C46F24319A51E3936FA3D162C"/>
    <w:rsid w:val="007F651E"/>
  </w:style>
  <w:style w:type="paragraph" w:customStyle="1" w:styleId="D857A8DD934A444286EE0839BFFC6A95">
    <w:name w:val="D857A8DD934A444286EE0839BFFC6A95"/>
    <w:rsid w:val="007F651E"/>
  </w:style>
  <w:style w:type="paragraph" w:customStyle="1" w:styleId="591522B75F4647AB96B0B2B048F978D8">
    <w:name w:val="591522B75F4647AB96B0B2B048F978D8"/>
    <w:rsid w:val="007F651E"/>
  </w:style>
  <w:style w:type="paragraph" w:customStyle="1" w:styleId="44963BED381643C785B5856A8C8EC6BB">
    <w:name w:val="44963BED381643C785B5856A8C8EC6BB"/>
    <w:rsid w:val="007F651E"/>
  </w:style>
  <w:style w:type="paragraph" w:customStyle="1" w:styleId="F2B18065116B4314A444AB3E7F57B73D">
    <w:name w:val="F2B18065116B4314A444AB3E7F57B73D"/>
    <w:rsid w:val="007F651E"/>
  </w:style>
  <w:style w:type="paragraph" w:customStyle="1" w:styleId="1C7A03F84D32436C9F8E661EB08E4518">
    <w:name w:val="1C7A03F84D32436C9F8E661EB08E4518"/>
    <w:rsid w:val="007F651E"/>
  </w:style>
  <w:style w:type="paragraph" w:customStyle="1" w:styleId="A087F72D56BF4E98A0967A3888D93897">
    <w:name w:val="A087F72D56BF4E98A0967A3888D93897"/>
    <w:rsid w:val="007F651E"/>
  </w:style>
  <w:style w:type="paragraph" w:customStyle="1" w:styleId="7A4B5CB008F140D29BA1D49B74DF9F5C">
    <w:name w:val="7A4B5CB008F140D29BA1D49B74DF9F5C"/>
    <w:rsid w:val="007F651E"/>
  </w:style>
  <w:style w:type="paragraph" w:customStyle="1" w:styleId="511535A758074F7DA27A51B4C33212F5">
    <w:name w:val="511535A758074F7DA27A51B4C33212F5"/>
    <w:rsid w:val="007F651E"/>
  </w:style>
  <w:style w:type="paragraph" w:customStyle="1" w:styleId="CA4E33FACCF14EB3A7E2EF47FAA67F28">
    <w:name w:val="CA4E33FACCF14EB3A7E2EF47FAA67F28"/>
    <w:rsid w:val="007F651E"/>
  </w:style>
  <w:style w:type="paragraph" w:customStyle="1" w:styleId="4385DDC912F74942B34A7C3709EF579F">
    <w:name w:val="4385DDC912F74942B34A7C3709EF579F"/>
    <w:rsid w:val="007F651E"/>
  </w:style>
  <w:style w:type="paragraph" w:customStyle="1" w:styleId="550F752672DA43B9A186BA75ED16AD30">
    <w:name w:val="550F752672DA43B9A186BA75ED16AD30"/>
    <w:rsid w:val="007F651E"/>
  </w:style>
  <w:style w:type="paragraph" w:customStyle="1" w:styleId="7E8F2C657C38494EB83AF1528AA37F14">
    <w:name w:val="7E8F2C657C38494EB83AF1528AA37F14"/>
    <w:rsid w:val="007F651E"/>
  </w:style>
  <w:style w:type="paragraph" w:customStyle="1" w:styleId="A9ECEDAF8EDC4F78A09961B6A5DBA3C0">
    <w:name w:val="A9ECEDAF8EDC4F78A09961B6A5DBA3C0"/>
    <w:rsid w:val="007F651E"/>
  </w:style>
  <w:style w:type="paragraph" w:customStyle="1" w:styleId="440F5E06E9DF4A08BE1D29E1414CA05F">
    <w:name w:val="440F5E06E9DF4A08BE1D29E1414CA05F"/>
    <w:rsid w:val="007F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IP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005293"/>
      </a:accent1>
      <a:accent2>
        <a:srgbClr val="CE8E00"/>
      </a:accent2>
      <a:accent3>
        <a:srgbClr val="C0504D"/>
      </a:accent3>
      <a:accent4>
        <a:srgbClr val="009B3A"/>
      </a:accent4>
      <a:accent5>
        <a:srgbClr val="E39022"/>
      </a:accent5>
      <a:accent6>
        <a:srgbClr val="850057"/>
      </a:accent6>
      <a:hlink>
        <a:srgbClr val="0000FF"/>
      </a:hlink>
      <a:folHlink>
        <a:srgbClr val="92CD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2122-AE14-426E-A2B4-1680660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20171015_modele_masquewordwcportrait.dotx</Template>
  <TotalTime>0</TotalTime>
  <Pages>1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Estelle  BOULANGER</cp:lastModifiedBy>
  <cp:revision>3</cp:revision>
  <cp:lastPrinted>2019-12-04T12:58:00Z</cp:lastPrinted>
  <dcterms:created xsi:type="dcterms:W3CDTF">2020-10-08T13:08:00Z</dcterms:created>
  <dcterms:modified xsi:type="dcterms:W3CDTF">2020-10-08T13:08:00Z</dcterms:modified>
</cp:coreProperties>
</file>